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F6" w:rsidRPr="008A7BF6" w:rsidRDefault="008A7BF6" w:rsidP="008A7BF6">
      <w:pPr>
        <w:jc w:val="both"/>
        <w:rPr>
          <w:bCs/>
        </w:rPr>
      </w:pPr>
      <w:r w:rsidRPr="008A7BF6">
        <w:rPr>
          <w:bCs/>
        </w:rPr>
        <w:t xml:space="preserve">Inglis offers LTSS-competent certified peer specialist services that are supportive services aimed at promoting recovery specifically for adults with physical disabilities.  Individuals requesting services MUST have a mental health diagnosis, a physical disability, and be recommended for services by a </w:t>
      </w:r>
      <w:r w:rsidR="001C24B2">
        <w:rPr>
          <w:bCs/>
        </w:rPr>
        <w:t>Psychiatrist</w:t>
      </w:r>
      <w:r w:rsidRPr="008A7BF6">
        <w:rPr>
          <w:bCs/>
        </w:rPr>
        <w:t>.</w:t>
      </w:r>
      <w:r w:rsidRPr="008A7BF6">
        <w:rPr>
          <w:bCs/>
          <w:i/>
          <w:iCs/>
        </w:rPr>
        <w:t xml:space="preserve">  This application is to be completed by the individuals requesting service and can be completed with the help of a support person.</w:t>
      </w:r>
    </w:p>
    <w:p w:rsidR="008A7BF6" w:rsidRPr="008A7BF6" w:rsidRDefault="008A7BF6" w:rsidP="008A7BF6">
      <w:pPr>
        <w:jc w:val="both"/>
        <w:rPr>
          <w:bCs/>
        </w:rPr>
      </w:pPr>
    </w:p>
    <w:p w:rsidR="008A7BF6" w:rsidRPr="008A7BF6" w:rsidRDefault="008A7BF6" w:rsidP="008A7BF6">
      <w:pPr>
        <w:jc w:val="both"/>
        <w:rPr>
          <w:bCs/>
          <w:i/>
        </w:rPr>
      </w:pPr>
      <w:r w:rsidRPr="008A7BF6">
        <w:rPr>
          <w:bCs/>
        </w:rPr>
        <w:t>A</w:t>
      </w:r>
      <w:r w:rsidR="001C24B2">
        <w:rPr>
          <w:bCs/>
        </w:rPr>
        <w:t xml:space="preserve"> </w:t>
      </w:r>
      <w:r w:rsidRPr="008A7BF6">
        <w:rPr>
          <w:bCs/>
        </w:rPr>
        <w:t>Psych</w:t>
      </w:r>
      <w:r w:rsidR="001C24B2">
        <w:rPr>
          <w:bCs/>
        </w:rPr>
        <w:t>iatric</w:t>
      </w:r>
      <w:r w:rsidRPr="008A7BF6">
        <w:rPr>
          <w:bCs/>
        </w:rPr>
        <w:t xml:space="preserve"> Evaluation completed within the </w:t>
      </w:r>
      <w:r w:rsidRPr="008A7BF6">
        <w:rPr>
          <w:bCs/>
          <w:i/>
          <w:iCs/>
        </w:rPr>
        <w:t>last six months</w:t>
      </w:r>
      <w:r w:rsidRPr="008A7BF6">
        <w:rPr>
          <w:bCs/>
        </w:rPr>
        <w:t xml:space="preserve"> </w:t>
      </w:r>
      <w:r w:rsidRPr="008A7BF6">
        <w:rPr>
          <w:bCs/>
          <w:u w:val="single"/>
        </w:rPr>
        <w:t>must</w:t>
      </w:r>
      <w:r w:rsidRPr="008A7BF6">
        <w:rPr>
          <w:bCs/>
        </w:rPr>
        <w:t xml:space="preserve"> </w:t>
      </w:r>
      <w:r w:rsidRPr="008A7BF6">
        <w:rPr>
          <w:bCs/>
          <w:u w:val="single"/>
        </w:rPr>
        <w:t>accompany</w:t>
      </w:r>
      <w:r w:rsidRPr="008A7BF6">
        <w:rPr>
          <w:bCs/>
        </w:rPr>
        <w:t xml:space="preserve"> this application.  If the application is not complete or if the evaluation is out dated, it may be returned to you.  </w:t>
      </w:r>
    </w:p>
    <w:p w:rsidR="008A7BF6" w:rsidRDefault="008A7BF6" w:rsidP="008A7BF6">
      <w:pPr>
        <w:rPr>
          <w:b/>
          <w:bCs/>
        </w:rPr>
      </w:pPr>
    </w:p>
    <w:p w:rsidR="008A7BF6" w:rsidRDefault="008A7BF6" w:rsidP="008A7BF6">
      <w:pPr>
        <w:rPr>
          <w:b/>
          <w:bCs/>
          <w:u w:val="single"/>
        </w:rPr>
      </w:pPr>
      <w:r>
        <w:rPr>
          <w:b/>
          <w:bCs/>
          <w:u w:val="single"/>
        </w:rPr>
        <w:t>Section I: Demographic Information</w:t>
      </w:r>
    </w:p>
    <w:tbl>
      <w:tblPr>
        <w:tblW w:w="1042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646"/>
        <w:gridCol w:w="800"/>
        <w:gridCol w:w="290"/>
        <w:gridCol w:w="1882"/>
        <w:gridCol w:w="235"/>
        <w:gridCol w:w="941"/>
        <w:gridCol w:w="1817"/>
      </w:tblGrid>
      <w:tr w:rsidR="008A7BF6" w:rsidTr="008A7BF6">
        <w:trPr>
          <w:trHeight w:val="444"/>
        </w:trPr>
        <w:tc>
          <w:tcPr>
            <w:tcW w:w="4488" w:type="dxa"/>
            <w:gridSpan w:val="2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of Referral: </w:t>
            </w:r>
            <w:sdt>
              <w:sdtPr>
                <w:rPr>
                  <w:b/>
                  <w:bCs/>
                  <w:sz w:val="22"/>
                  <w:szCs w:val="22"/>
                </w:rPr>
                <w:id w:val="-662781278"/>
                <w:placeholder>
                  <w:docPart w:val="8E3AA31786B245F2918BF6341181B36C"/>
                </w:placeholder>
                <w:showingPlcHdr/>
              </w:sdtPr>
              <w:sdtEndPr/>
              <w:sdtContent>
                <w:bookmarkStart w:id="0" w:name="_GoBack"/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2992" w:type="dxa"/>
            <w:gridSpan w:val="3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Referring Agency:</w:t>
            </w:r>
            <w:r w:rsidR="00500FA5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663590078"/>
                <w:placeholder>
                  <w:docPart w:val="C2C596E04C0E44F0875FD8C2F39E3664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944" w:type="dxa"/>
            <w:gridSpan w:val="3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SSN:</w:t>
            </w:r>
            <w:sdt>
              <w:sdtPr>
                <w:rPr>
                  <w:b/>
                  <w:bCs/>
                  <w:sz w:val="22"/>
                  <w:szCs w:val="22"/>
                </w:rPr>
                <w:id w:val="-1852552231"/>
                <w:placeholder>
                  <w:docPart w:val="998F21EADFD04D98AAB345AD522CE923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A7BF6" w:rsidTr="008A7BF6">
        <w:trPr>
          <w:trHeight w:val="432"/>
        </w:trPr>
        <w:tc>
          <w:tcPr>
            <w:tcW w:w="5587" w:type="dxa"/>
            <w:gridSpan w:val="4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Applicant’s Name:</w:t>
            </w:r>
            <w:sdt>
              <w:sdtPr>
                <w:rPr>
                  <w:b/>
                  <w:bCs/>
                  <w:sz w:val="22"/>
                  <w:szCs w:val="22"/>
                </w:rPr>
                <w:id w:val="356859685"/>
                <w:placeholder>
                  <w:docPart w:val="5F55F401C1E04B39A1249AA0BE6D9FE8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893" w:type="dxa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DOB: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246950546"/>
                <w:placeholder>
                  <w:docPart w:val="C6C3C8A0F6214309A6D05A34B265ED7F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122" w:type="dxa"/>
            <w:gridSpan w:val="2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Age:</w:t>
            </w:r>
            <w:sdt>
              <w:sdtPr>
                <w:rPr>
                  <w:b/>
                  <w:bCs/>
                  <w:sz w:val="22"/>
                  <w:szCs w:val="22"/>
                </w:rPr>
                <w:id w:val="-1173792639"/>
                <w:placeholder>
                  <w:docPart w:val="3FFB9F2DB7ED4994BDB5E3FF6FDD352B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822" w:type="dxa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Gender:</w:t>
            </w:r>
            <w:sdt>
              <w:sdtPr>
                <w:rPr>
                  <w:b/>
                  <w:bCs/>
                  <w:sz w:val="22"/>
                  <w:szCs w:val="22"/>
                </w:rPr>
                <w:id w:val="-1689748310"/>
                <w:placeholder>
                  <w:docPart w:val="1860181613A849598BFE4FA68D6C5350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A7BF6" w:rsidTr="008A7BF6">
        <w:trPr>
          <w:trHeight w:val="433"/>
        </w:trPr>
        <w:tc>
          <w:tcPr>
            <w:tcW w:w="10424" w:type="dxa"/>
            <w:gridSpan w:val="8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Address (if homeless, last known address): </w:t>
            </w:r>
            <w:sdt>
              <w:sdtPr>
                <w:rPr>
                  <w:b/>
                  <w:bCs/>
                  <w:sz w:val="22"/>
                  <w:szCs w:val="22"/>
                </w:rPr>
                <w:id w:val="-588470552"/>
                <w:placeholder>
                  <w:docPart w:val="AAD87ECB76DB44C0B8C2AF9F1CC03020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6D74E8" w:rsidRDefault="006D74E8" w:rsidP="00170C78">
            <w:pPr>
              <w:rPr>
                <w:b/>
                <w:bCs/>
                <w:sz w:val="22"/>
                <w:szCs w:val="22"/>
              </w:rPr>
            </w:pPr>
          </w:p>
          <w:p w:rsidR="006D74E8" w:rsidRDefault="006D74E8" w:rsidP="00170C78">
            <w:pPr>
              <w:rPr>
                <w:b/>
                <w:bCs/>
                <w:sz w:val="22"/>
                <w:szCs w:val="22"/>
              </w:rPr>
            </w:pPr>
          </w:p>
          <w:p w:rsidR="006D74E8" w:rsidRDefault="006D74E8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 your home accessible?      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19503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7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NO</w:t>
            </w:r>
            <w:r w:rsidR="00500FA5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4144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F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A7BF6" w:rsidTr="008A7BF6">
        <w:trPr>
          <w:trHeight w:val="432"/>
        </w:trPr>
        <w:tc>
          <w:tcPr>
            <w:tcW w:w="10424" w:type="dxa"/>
            <w:gridSpan w:val="8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Can we leave a voice mail?   YES </w:t>
            </w:r>
            <w:sdt>
              <w:sdtPr>
                <w:rPr>
                  <w:b/>
                  <w:bCs/>
                  <w:sz w:val="22"/>
                  <w:szCs w:val="22"/>
                </w:rPr>
                <w:id w:val="8450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F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b/>
                  <w:bCs/>
                  <w:sz w:val="22"/>
                  <w:szCs w:val="22"/>
                </w:rPr>
                <w:id w:val="-5769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F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A7BF6" w:rsidTr="008A7BF6">
        <w:trPr>
          <w:trHeight w:val="432"/>
        </w:trPr>
        <w:tc>
          <w:tcPr>
            <w:tcW w:w="2833" w:type="dxa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Home#:</w:t>
            </w:r>
            <w:sdt>
              <w:sdtPr>
                <w:rPr>
                  <w:b/>
                  <w:bCs/>
                  <w:sz w:val="22"/>
                  <w:szCs w:val="22"/>
                </w:rPr>
                <w:id w:val="396713240"/>
                <w:placeholder>
                  <w:docPart w:val="0E6B4EB6978640DDAF556089207DDF37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461" w:type="dxa"/>
            <w:gridSpan w:val="2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Work#:</w:t>
            </w:r>
            <w:sdt>
              <w:sdtPr>
                <w:rPr>
                  <w:b/>
                  <w:bCs/>
                  <w:sz w:val="22"/>
                  <w:szCs w:val="22"/>
                </w:rPr>
                <w:id w:val="-1199470933"/>
                <w:placeholder>
                  <w:docPart w:val="0288548A1F8142D9B1FDB0DFA5B25F1C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407" w:type="dxa"/>
            <w:gridSpan w:val="3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Cell#:</w:t>
            </w:r>
            <w:sdt>
              <w:sdtPr>
                <w:rPr>
                  <w:b/>
                  <w:bCs/>
                  <w:sz w:val="22"/>
                  <w:szCs w:val="22"/>
                </w:rPr>
                <w:id w:val="-1132863144"/>
                <w:placeholder>
                  <w:docPart w:val="1CE3357D19F64F5AA5D3C138EF809D79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723" w:type="dxa"/>
            <w:gridSpan w:val="2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sdt>
              <w:sdtPr>
                <w:rPr>
                  <w:b/>
                  <w:bCs/>
                  <w:sz w:val="22"/>
                  <w:szCs w:val="22"/>
                </w:rPr>
                <w:id w:val="1158500138"/>
                <w:placeholder>
                  <w:docPart w:val="D3A0512AD1F9409FA4A204017BED650B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A7BF6" w:rsidTr="008A7BF6">
        <w:trPr>
          <w:trHeight w:val="432"/>
        </w:trPr>
        <w:tc>
          <w:tcPr>
            <w:tcW w:w="5294" w:type="dxa"/>
            <w:gridSpan w:val="3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Emergency Contact:</w:t>
            </w:r>
            <w:sdt>
              <w:sdtPr>
                <w:rPr>
                  <w:b/>
                  <w:bCs/>
                  <w:sz w:val="22"/>
                  <w:szCs w:val="22"/>
                </w:rPr>
                <w:id w:val="1575708204"/>
                <w:placeholder>
                  <w:docPart w:val="91AFA6DFEDD5448C9FB590639FC0FD09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407" w:type="dxa"/>
            <w:gridSpan w:val="3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Phone#:</w:t>
            </w:r>
            <w:sdt>
              <w:sdtPr>
                <w:rPr>
                  <w:b/>
                  <w:bCs/>
                  <w:sz w:val="22"/>
                  <w:szCs w:val="22"/>
                </w:rPr>
                <w:id w:val="-303002857"/>
                <w:placeholder>
                  <w:docPart w:val="CEC0E08F30A849D0858DDDF319F49684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723" w:type="dxa"/>
            <w:gridSpan w:val="2"/>
          </w:tcPr>
          <w:p w:rsidR="008A7BF6" w:rsidRDefault="008A7BF6" w:rsidP="00170C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sdt>
              <w:sdtPr>
                <w:rPr>
                  <w:b/>
                  <w:bCs/>
                  <w:sz w:val="22"/>
                  <w:szCs w:val="22"/>
                </w:rPr>
                <w:id w:val="1358151648"/>
                <w:placeholder>
                  <w:docPart w:val="15D9FC5D67DE4D229D2E8C9DD07A209F"/>
                </w:placeholder>
                <w:showingPlcHdr/>
              </w:sdtPr>
              <w:sdtEndPr/>
              <w:sdtContent>
                <w:r w:rsidR="00500FA5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:rsidR="008A7BF6" w:rsidRDefault="008A7BF6" w:rsidP="008A7BF6">
      <w:pPr>
        <w:pStyle w:val="BodyText2"/>
        <w:spacing w:after="0" w:line="240" w:lineRule="auto"/>
        <w:rPr>
          <w:u w:val="single"/>
        </w:rPr>
      </w:pPr>
    </w:p>
    <w:p w:rsidR="008A7BF6" w:rsidRDefault="008A7BF6" w:rsidP="008A7BF6">
      <w:pPr>
        <w:pStyle w:val="BodyText2"/>
        <w:rPr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-121298</wp:posOffset>
                </wp:positionH>
                <wp:positionV relativeFrom="paragraph">
                  <wp:posOffset>459701</wp:posOffset>
                </wp:positionV>
                <wp:extent cx="6680718" cy="1517015"/>
                <wp:effectExtent l="0" t="0" r="2540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718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F6" w:rsidRDefault="008A7BF6" w:rsidP="008A7BF6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Reason for Referral:  How would you benefit from Peer Support Services?  What are your needs?</w:t>
                            </w:r>
                            <w:r w:rsidR="00500FA5">
                              <w:rPr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</w:rPr>
                                <w:id w:val="-1118839039"/>
                                <w:placeholder>
                                  <w:docPart w:val="CE1D38B815314BF0B92FE4DEC977103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00FA5" w:rsidRPr="008A714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500FA5" w:rsidRDefault="00500FA5" w:rsidP="008A7BF6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</w:p>
                          <w:p w:rsidR="008A7BF6" w:rsidRDefault="008A7BF6" w:rsidP="008A7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55pt;margin-top:36.2pt;width:526.05pt;height:1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">
                <v:textbox>
                  <w:txbxContent>
                    <w:p w:rsidR="008A7BF6" w:rsidRDefault="008A7BF6" w:rsidP="008A7BF6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Reason for Referral:  How would you benefit from Peer Support Services?  What are your needs?</w:t>
                      </w:r>
                      <w:r w:rsidR="00500FA5">
                        <w:rPr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</w:rPr>
                          <w:id w:val="-1118839039"/>
                          <w:placeholder>
                            <w:docPart w:val="CE1D38B815314BF0B92FE4DEC977103C"/>
                          </w:placeholder>
                          <w:showingPlcHdr/>
                        </w:sdtPr>
                        <w:sdtEndPr/>
                        <w:sdtContent>
                          <w:r w:rsidR="00500FA5" w:rsidRPr="008A7140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500FA5" w:rsidRDefault="00500FA5" w:rsidP="008A7BF6">
                      <w:pPr>
                        <w:pStyle w:val="BodyText2"/>
                        <w:rPr>
                          <w:sz w:val="22"/>
                        </w:rPr>
                      </w:pPr>
                    </w:p>
                    <w:p w:rsidR="008A7BF6" w:rsidRDefault="008A7BF6" w:rsidP="008A7BF6"/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Section II: </w:t>
      </w:r>
      <w:r>
        <w:rPr>
          <w:i/>
          <w:u w:val="single"/>
        </w:rPr>
        <w:t>To be completed by the applicant</w:t>
      </w:r>
      <w:r>
        <w:rPr>
          <w:u w:val="single"/>
        </w:rPr>
        <w:t>:</w:t>
      </w:r>
    </w:p>
    <w:p w:rsidR="008A7BF6" w:rsidRDefault="008A7BF6" w:rsidP="008A7BF6">
      <w:pPr>
        <w:pStyle w:val="BodyText2"/>
        <w:rPr>
          <w:sz w:val="22"/>
        </w:rPr>
      </w:pPr>
    </w:p>
    <w:p w:rsidR="008A7BF6" w:rsidRDefault="008A7BF6" w:rsidP="008A7BF6">
      <w:pPr>
        <w:pStyle w:val="BodyText2"/>
        <w:rPr>
          <w:sz w:val="22"/>
        </w:rPr>
      </w:pPr>
    </w:p>
    <w:p w:rsidR="008A7BF6" w:rsidRDefault="008A7BF6" w:rsidP="008A7BF6">
      <w:pPr>
        <w:rPr>
          <w:sz w:val="22"/>
        </w:rPr>
      </w:pPr>
    </w:p>
    <w:p w:rsidR="008A7BF6" w:rsidRDefault="008A7BF6" w:rsidP="008A7BF6">
      <w:pPr>
        <w:pStyle w:val="BodyText2"/>
        <w:jc w:val="center"/>
        <w:rPr>
          <w:sz w:val="22"/>
        </w:rPr>
      </w:pPr>
    </w:p>
    <w:p w:rsidR="008A7BF6" w:rsidRDefault="008A7BF6" w:rsidP="008A7BF6">
      <w:pPr>
        <w:pStyle w:val="BodyText2"/>
        <w:jc w:val="center"/>
        <w:rPr>
          <w:sz w:val="22"/>
        </w:rPr>
      </w:pPr>
    </w:p>
    <w:p w:rsidR="008A7BF6" w:rsidRDefault="008A7BF6" w:rsidP="008A7BF6">
      <w:pPr>
        <w:pStyle w:val="BodyText2"/>
        <w:jc w:val="center"/>
        <w:rPr>
          <w:sz w:val="22"/>
        </w:rPr>
      </w:pPr>
    </w:p>
    <w:p w:rsidR="008A7BF6" w:rsidRDefault="008A7BF6" w:rsidP="008A7BF6">
      <w:pPr>
        <w:pStyle w:val="BodyText2"/>
        <w:jc w:val="center"/>
        <w:rPr>
          <w:sz w:val="22"/>
        </w:rPr>
      </w:pPr>
    </w:p>
    <w:p w:rsidR="008A7BF6" w:rsidRDefault="008A7BF6" w:rsidP="008A7BF6">
      <w:pPr>
        <w:pStyle w:val="BodyText2"/>
        <w:rPr>
          <w:sz w:val="22"/>
          <w:szCs w:val="22"/>
        </w:rPr>
      </w:pPr>
    </w:p>
    <w:p w:rsidR="008A7BF6" w:rsidRDefault="008A7BF6" w:rsidP="008A7BF6">
      <w:pPr>
        <w:pStyle w:val="BodyText2"/>
        <w:rPr>
          <w:sz w:val="20"/>
        </w:rPr>
      </w:pPr>
      <w:r>
        <w:rPr>
          <w:sz w:val="22"/>
          <w:szCs w:val="22"/>
        </w:rPr>
        <w:lastRenderedPageBreak/>
        <w:t>Services and Supports</w:t>
      </w:r>
      <w:r>
        <w:rPr>
          <w:sz w:val="20"/>
        </w:rPr>
        <w:t xml:space="preserve"> (Mark </w:t>
      </w:r>
      <w:r>
        <w:rPr>
          <w:sz w:val="20"/>
          <w:u w:val="single"/>
        </w:rPr>
        <w:t>C</w:t>
      </w:r>
      <w:r>
        <w:rPr>
          <w:sz w:val="20"/>
        </w:rPr>
        <w:t xml:space="preserve"> for current service; </w:t>
      </w:r>
      <w:r>
        <w:rPr>
          <w:sz w:val="20"/>
          <w:u w:val="single"/>
        </w:rPr>
        <w:t>P</w:t>
      </w:r>
      <w:r>
        <w:rPr>
          <w:sz w:val="20"/>
        </w:rPr>
        <w:t xml:space="preserve"> for past service; </w:t>
      </w:r>
      <w:r>
        <w:rPr>
          <w:sz w:val="20"/>
          <w:u w:val="single"/>
        </w:rPr>
        <w:t>R</w:t>
      </w:r>
      <w:r>
        <w:rPr>
          <w:sz w:val="20"/>
        </w:rPr>
        <w:t xml:space="preserve"> for referral made to service; or </w:t>
      </w:r>
      <w:r>
        <w:rPr>
          <w:sz w:val="20"/>
          <w:u w:val="single"/>
        </w:rPr>
        <w:t>N</w:t>
      </w:r>
      <w:r>
        <w:rPr>
          <w:sz w:val="20"/>
        </w:rPr>
        <w:t xml:space="preserve"> for needed):</w:t>
      </w: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C,P,T"/>
      </w:tblPr>
      <w:tblGrid>
        <w:gridCol w:w="940"/>
        <w:gridCol w:w="1215"/>
        <w:gridCol w:w="1016"/>
        <w:gridCol w:w="1054"/>
        <w:gridCol w:w="990"/>
        <w:gridCol w:w="2430"/>
        <w:gridCol w:w="990"/>
        <w:gridCol w:w="3060"/>
      </w:tblGrid>
      <w:tr w:rsidR="008A7BF6" w:rsidTr="00BD25C6">
        <w:trPr>
          <w:trHeight w:val="206"/>
          <w:jc w:val="center"/>
        </w:trPr>
        <w:tc>
          <w:tcPr>
            <w:tcW w:w="4225" w:type="dxa"/>
            <w:gridSpan w:val="4"/>
            <w:shd w:val="clear" w:color="auto" w:fill="B4CDFF" w:themeFill="text2" w:themeFillTint="33"/>
          </w:tcPr>
          <w:p w:rsidR="008A7BF6" w:rsidRDefault="008A7BF6" w:rsidP="00170C78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Behavioral Health/Dual Diagnosis</w:t>
            </w:r>
          </w:p>
        </w:tc>
        <w:tc>
          <w:tcPr>
            <w:tcW w:w="3420" w:type="dxa"/>
            <w:gridSpan w:val="2"/>
            <w:shd w:val="clear" w:color="auto" w:fill="B4CDFF" w:themeFill="text2" w:themeFillTint="33"/>
          </w:tcPr>
          <w:p w:rsidR="008A7BF6" w:rsidRDefault="008A7BF6" w:rsidP="00170C78">
            <w:pPr>
              <w:pStyle w:val="BodyText2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MEDICAL</w:t>
            </w:r>
          </w:p>
        </w:tc>
        <w:tc>
          <w:tcPr>
            <w:tcW w:w="4050" w:type="dxa"/>
            <w:gridSpan w:val="2"/>
            <w:shd w:val="clear" w:color="auto" w:fill="B4CDFF" w:themeFill="text2" w:themeFillTint="33"/>
          </w:tcPr>
          <w:p w:rsidR="008A7BF6" w:rsidRDefault="008A7BF6" w:rsidP="00170C78">
            <w:pPr>
              <w:pStyle w:val="BodyText2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D&amp;A</w:t>
            </w:r>
          </w:p>
        </w:tc>
      </w:tr>
      <w:tr w:rsidR="008A7BF6" w:rsidTr="00BD25C6">
        <w:trPr>
          <w:trHeight w:val="224"/>
          <w:jc w:val="center"/>
        </w:trPr>
        <w:sdt>
          <w:sdtPr>
            <w:rPr>
              <w:rStyle w:val="Style1"/>
            </w:rPr>
            <w:alias w:val="Choose One"/>
            <w:tag w:val="Choose One "/>
            <w:id w:val="-838842294"/>
            <w:placeholder>
              <w:docPart w:val="F65BB6C4305545B38DE673C4499CCEFE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40" w:type="dxa"/>
                <w:vAlign w:val="center"/>
              </w:tcPr>
              <w:p w:rsidR="008A7BF6" w:rsidRPr="006823AF" w:rsidRDefault="006823AF" w:rsidP="00BD25C6">
                <w:pPr>
                  <w:pStyle w:val="BodyText2"/>
                  <w:spacing w:after="0" w:line="240" w:lineRule="auto"/>
                  <w:rPr>
                    <w:sz w:val="28"/>
                    <w:szCs w:val="28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215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Partial Program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987373169"/>
            <w:placeholder>
              <w:docPart w:val="173BC6983F5342C2841FB918EBEFE298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016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054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ACT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446977439"/>
            <w:placeholder>
              <w:docPart w:val="A038E76126BF4C5589DC60D1C913732F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90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</w:rPr>
                </w:pPr>
                <w:r w:rsidRPr="00BD25C6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bCs/>
                <w:sz w:val="20"/>
              </w:rPr>
              <w:t>PCP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-1191844377"/>
            <w:placeholder>
              <w:docPart w:val="0BF8945C4B284638BBE36712925AD23D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90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06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AA/NA/Dual Recovery</w:t>
            </w:r>
          </w:p>
        </w:tc>
      </w:tr>
      <w:tr w:rsidR="008A7BF6" w:rsidTr="00BD25C6">
        <w:trPr>
          <w:trHeight w:val="288"/>
          <w:jc w:val="center"/>
        </w:trPr>
        <w:sdt>
          <w:sdtPr>
            <w:rPr>
              <w:rStyle w:val="Style1"/>
            </w:rPr>
            <w:alias w:val="Choose One"/>
            <w:tag w:val="Choose One "/>
            <w:id w:val="-1668932760"/>
            <w:placeholder>
              <w:docPart w:val="B666499BF54F4D75BA2582A39F3299E8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40" w:type="dxa"/>
                <w:vAlign w:val="center"/>
              </w:tcPr>
              <w:p w:rsidR="008A7BF6" w:rsidRDefault="006823AF" w:rsidP="00BD25C6">
                <w:pPr>
                  <w:pStyle w:val="BodyText2"/>
                  <w:spacing w:after="0" w:line="240" w:lineRule="auto"/>
                  <w:rPr>
                    <w:sz w:val="28"/>
                    <w:szCs w:val="28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215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Outpatient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1037011814"/>
            <w:placeholder>
              <w:docPart w:val="41093C48D4C74F47A20D09EA32BD8FF0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016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054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CPS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-718659816"/>
            <w:placeholder>
              <w:docPart w:val="EBF76AEE05AD4579BBA7320A8F8F8797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90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bCs/>
                <w:sz w:val="20"/>
              </w:rPr>
              <w:t>Specialists (List):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146011095"/>
            <w:placeholder>
              <w:docPart w:val="C9CAC8A60F204D09BE4FDB6CED98B9CA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90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06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Dual Residential Placement</w:t>
            </w:r>
          </w:p>
        </w:tc>
      </w:tr>
      <w:tr w:rsidR="008A7BF6" w:rsidTr="00BD25C6">
        <w:trPr>
          <w:trHeight w:val="195"/>
          <w:jc w:val="center"/>
        </w:trPr>
        <w:sdt>
          <w:sdtPr>
            <w:rPr>
              <w:rStyle w:val="Style1"/>
            </w:rPr>
            <w:alias w:val="Choose One"/>
            <w:tag w:val="Choose One "/>
            <w:id w:val="1407566864"/>
            <w:placeholder>
              <w:docPart w:val="15B54B81559642EC94F574C418E61321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40" w:type="dxa"/>
                <w:vAlign w:val="center"/>
              </w:tcPr>
              <w:p w:rsidR="008A7BF6" w:rsidRDefault="006823AF" w:rsidP="00BD25C6">
                <w:pPr>
                  <w:pStyle w:val="BodyText2"/>
                  <w:spacing w:after="0" w:line="240" w:lineRule="auto"/>
                  <w:rPr>
                    <w:sz w:val="28"/>
                    <w:szCs w:val="28"/>
                  </w:rPr>
                </w:pPr>
                <w:r w:rsidRPr="006823A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215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Psych Rehab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-1733695051"/>
            <w:placeholder>
              <w:docPart w:val="FCA0BC150430416E91147C84917E1BB6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016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  <w:u w:val="single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054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ICM/RC/BCM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-1526016413"/>
            <w:placeholder>
              <w:docPart w:val="8995CF2B454E4C6082BD3966F6D579B3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90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Integrated BH/PH Team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1942648490"/>
            <w:placeholder>
              <w:docPart w:val="B8918E44B85040958C531B2B673C3C73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90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  <w:u w:val="single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06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Halfway House</w:t>
            </w:r>
          </w:p>
        </w:tc>
      </w:tr>
      <w:tr w:rsidR="008A7BF6" w:rsidTr="00BD25C6">
        <w:trPr>
          <w:trHeight w:val="195"/>
          <w:jc w:val="center"/>
        </w:trPr>
        <w:sdt>
          <w:sdtPr>
            <w:rPr>
              <w:rStyle w:val="Style1"/>
            </w:rPr>
            <w:alias w:val="Choose One"/>
            <w:tag w:val="Choose One "/>
            <w:id w:val="-932114434"/>
            <w:placeholder>
              <w:docPart w:val="E5341AAA4B2C4A5D84673D943BBC88C5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40" w:type="dxa"/>
                <w:vAlign w:val="center"/>
              </w:tcPr>
              <w:p w:rsidR="008A7BF6" w:rsidRDefault="00BD25C6" w:rsidP="00BD25C6">
                <w:pPr>
                  <w:pStyle w:val="BodyText2"/>
                  <w:spacing w:after="0" w:line="240" w:lineRule="auto"/>
                  <w:rPr>
                    <w:sz w:val="28"/>
                    <w:szCs w:val="28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215" w:type="dxa"/>
            <w:vAlign w:val="center"/>
          </w:tcPr>
          <w:p w:rsidR="00BD25C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Service </w:t>
            </w:r>
          </w:p>
          <w:p w:rsidR="008A7BF6" w:rsidRDefault="008A7BF6" w:rsidP="00CB469C">
            <w:pPr>
              <w:pStyle w:val="BodyText2"/>
              <w:spacing w:after="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Cs/>
                <w:sz w:val="20"/>
              </w:rPr>
              <w:t>Coordinat</w:t>
            </w:r>
            <w:r w:rsidR="00BD25C6">
              <w:rPr>
                <w:bCs/>
                <w:sz w:val="20"/>
              </w:rPr>
              <w:t>or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-1925338481"/>
            <w:placeholder>
              <w:docPart w:val="18B75FFCB4F34AA591BCBB0439CFF6C6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016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bCs/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054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Enhanced Day Program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1635211717"/>
            <w:placeholder>
              <w:docPart w:val="2EA344B0AD0D4FA287E6A34D7EFC42E5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90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bCs/>
                <w:sz w:val="20"/>
              </w:rPr>
              <w:t>Treatments (e.g. dialysis, chemo)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-1744552658"/>
            <w:placeholder>
              <w:docPart w:val="22975FB1AA2E4936B0253631B58C9DAF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90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  <w:u w:val="single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06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  <w:u w:val="single"/>
              </w:rPr>
            </w:pPr>
            <w:r>
              <w:rPr>
                <w:sz w:val="20"/>
              </w:rPr>
              <w:t>Methadone Treatment</w:t>
            </w:r>
          </w:p>
        </w:tc>
      </w:tr>
      <w:tr w:rsidR="008A7BF6" w:rsidTr="00BD25C6">
        <w:trPr>
          <w:trHeight w:val="288"/>
          <w:jc w:val="center"/>
        </w:trPr>
        <w:tc>
          <w:tcPr>
            <w:tcW w:w="940" w:type="dxa"/>
            <w:vAlign w:val="center"/>
          </w:tcPr>
          <w:p w:rsidR="008A7BF6" w:rsidRDefault="008A7BF6" w:rsidP="00CB469C">
            <w:pPr>
              <w:pStyle w:val="BodyText2"/>
              <w:spacing w:after="0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8A7BF6" w:rsidRPr="00EA1C01" w:rsidRDefault="008A7BF6" w:rsidP="00CB469C">
            <w:pPr>
              <w:pStyle w:val="BodyText2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016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054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List: 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1427760653"/>
            <w:placeholder>
              <w:docPart w:val="98FF4646A20741C9A2CBD142761DAC54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90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jc w:val="center"/>
                  <w:rPr>
                    <w:sz w:val="20"/>
                    <w:u w:val="single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06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Outpatient/Co-occurring </w:t>
            </w:r>
          </w:p>
        </w:tc>
      </w:tr>
      <w:tr w:rsidR="008A7BF6" w:rsidTr="00BD25C6">
        <w:trPr>
          <w:trHeight w:val="146"/>
          <w:jc w:val="center"/>
        </w:trPr>
        <w:tc>
          <w:tcPr>
            <w:tcW w:w="940" w:type="dxa"/>
            <w:vAlign w:val="center"/>
          </w:tcPr>
          <w:p w:rsidR="008A7BF6" w:rsidRDefault="008A7BF6" w:rsidP="00CB469C">
            <w:pPr>
              <w:pStyle w:val="BodyText2"/>
              <w:spacing w:after="0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8A7BF6" w:rsidRPr="00CB469C" w:rsidRDefault="008A7BF6" w:rsidP="00CB469C">
            <w:pPr>
              <w:pStyle w:val="BodyText2"/>
              <w:spacing w:after="0" w:line="240" w:lineRule="auto"/>
              <w:rPr>
                <w:bCs/>
                <w:sz w:val="20"/>
                <w:u w:val="single"/>
              </w:rPr>
            </w:pPr>
          </w:p>
        </w:tc>
        <w:tc>
          <w:tcPr>
            <w:tcW w:w="1054" w:type="dxa"/>
            <w:vAlign w:val="center"/>
          </w:tcPr>
          <w:p w:rsidR="008A7BF6" w:rsidRPr="00CB469C" w:rsidRDefault="008A7BF6" w:rsidP="00CB469C">
            <w:pPr>
              <w:pStyle w:val="BodyText2"/>
              <w:spacing w:after="0" w:line="240" w:lineRule="auto"/>
              <w:rPr>
                <w:bCs/>
                <w:sz w:val="20"/>
                <w:u w:val="single"/>
              </w:rPr>
            </w:pPr>
          </w:p>
        </w:tc>
        <w:tc>
          <w:tcPr>
            <w:tcW w:w="3420" w:type="dxa"/>
            <w:gridSpan w:val="2"/>
            <w:shd w:val="clear" w:color="auto" w:fill="B4CDFF" w:themeFill="text2" w:themeFillTint="33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sz w:val="20"/>
                <w:u w:val="single"/>
              </w:rPr>
              <w:t>FORENSIC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-1074265534"/>
            <w:placeholder>
              <w:docPart w:val="5E9A04A43347480D9B98CB711B720056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90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06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Case Management</w:t>
            </w:r>
          </w:p>
        </w:tc>
      </w:tr>
      <w:tr w:rsidR="008A7BF6" w:rsidTr="00BD25C6">
        <w:trPr>
          <w:trHeight w:val="288"/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8A7BF6" w:rsidRDefault="008A7BF6" w:rsidP="00CB469C">
            <w:pPr>
              <w:pStyle w:val="BodyText2"/>
              <w:spacing w:after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99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Current/Pending Charges</w:t>
            </w:r>
          </w:p>
        </w:tc>
        <w:sdt>
          <w:sdtPr>
            <w:rPr>
              <w:sz w:val="20"/>
            </w:rPr>
            <w:alias w:val="Choose One"/>
            <w:tag w:val="Choose One"/>
            <w:id w:val="-1659452580"/>
            <w:placeholder>
              <w:docPart w:val="DefaultPlaceholder_-185401343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06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</w:p>
        </w:tc>
      </w:tr>
      <w:tr w:rsidR="008A7BF6" w:rsidTr="00BD25C6">
        <w:trPr>
          <w:trHeight w:val="206"/>
          <w:jc w:val="center"/>
        </w:trPr>
        <w:tc>
          <w:tcPr>
            <w:tcW w:w="4225" w:type="dxa"/>
            <w:gridSpan w:val="4"/>
            <w:shd w:val="clear" w:color="auto" w:fill="B4CDFF" w:themeFill="text2" w:themeFillTint="33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jc w:val="center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RESIDENTIAL</w:t>
            </w:r>
          </w:p>
        </w:tc>
        <w:tc>
          <w:tcPr>
            <w:tcW w:w="99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Sex Offender Program</w:t>
            </w:r>
          </w:p>
        </w:tc>
        <w:sdt>
          <w:sdtPr>
            <w:rPr>
              <w:sz w:val="20"/>
            </w:rPr>
            <w:alias w:val="Choose One"/>
            <w:tag w:val="Choose One"/>
            <w:id w:val="-1042679074"/>
            <w:placeholder>
              <w:docPart w:val="F96F1480FF6B45BBA76AF1530278AC5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sz w:val="20"/>
                    <w:u w:val="single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</w:p>
        </w:tc>
      </w:tr>
      <w:tr w:rsidR="008A7BF6" w:rsidTr="00BD25C6">
        <w:trPr>
          <w:trHeight w:val="288"/>
          <w:jc w:val="center"/>
        </w:trPr>
        <w:sdt>
          <w:sdtPr>
            <w:rPr>
              <w:rStyle w:val="Style1"/>
            </w:rPr>
            <w:alias w:val="Choose One"/>
            <w:tag w:val="Choose One "/>
            <w:id w:val="-1434582337"/>
            <w:placeholder>
              <w:docPart w:val="F635088BEC134C3490F746C0A827DB9B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40" w:type="dxa"/>
                <w:vAlign w:val="center"/>
              </w:tcPr>
              <w:p w:rsidR="008A7BF6" w:rsidRDefault="00BD25C6" w:rsidP="00BD25C6">
                <w:pPr>
                  <w:pStyle w:val="BodyText2"/>
                  <w:spacing w:after="0" w:line="240" w:lineRule="auto"/>
                  <w:rPr>
                    <w:sz w:val="28"/>
                    <w:szCs w:val="28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215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Supported Housing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741063913"/>
            <w:placeholder>
              <w:docPart w:val="BC714693CDBB43C1BC6EA7B7DE7271FB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016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bCs/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054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CRR</w:t>
            </w:r>
          </w:p>
        </w:tc>
        <w:tc>
          <w:tcPr>
            <w:tcW w:w="99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Probation/Parole (List </w:t>
            </w:r>
            <w:proofErr w:type="gramStart"/>
            <w:r>
              <w:rPr>
                <w:sz w:val="20"/>
              </w:rPr>
              <w:t>Name:_</w:t>
            </w:r>
            <w:proofErr w:type="gramEnd"/>
            <w:sdt>
              <w:sdtPr>
                <w:rPr>
                  <w:sz w:val="20"/>
                </w:rPr>
                <w:id w:val="-10962492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D25C6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A7BF6" w:rsidTr="00BD25C6">
        <w:trPr>
          <w:trHeight w:val="288"/>
          <w:jc w:val="center"/>
        </w:trPr>
        <w:sdt>
          <w:sdtPr>
            <w:rPr>
              <w:rStyle w:val="Style1"/>
            </w:rPr>
            <w:alias w:val="Choose One"/>
            <w:tag w:val="Choose One "/>
            <w:id w:val="-243807376"/>
            <w:placeholder>
              <w:docPart w:val="2C0159BF27F94186893D7B730BF93E19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40" w:type="dxa"/>
                <w:vAlign w:val="center"/>
              </w:tcPr>
              <w:p w:rsidR="008A7BF6" w:rsidRDefault="00BD25C6" w:rsidP="00BD25C6">
                <w:pPr>
                  <w:pStyle w:val="BodyText2"/>
                  <w:spacing w:after="0" w:line="240" w:lineRule="auto"/>
                  <w:rPr>
                    <w:sz w:val="28"/>
                    <w:szCs w:val="28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215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Senior Asst Living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-384338137"/>
            <w:placeholder>
              <w:docPart w:val="4C56916702E44EC2B18E00B3EDDE6582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016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bCs/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054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PCBH</w:t>
            </w:r>
          </w:p>
        </w:tc>
        <w:tc>
          <w:tcPr>
            <w:tcW w:w="99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  <w:u w:val="single"/>
              </w:rPr>
            </w:pPr>
          </w:p>
        </w:tc>
      </w:tr>
      <w:tr w:rsidR="008A7BF6" w:rsidTr="00BD25C6">
        <w:trPr>
          <w:trHeight w:val="288"/>
          <w:jc w:val="center"/>
        </w:trPr>
        <w:sdt>
          <w:sdtPr>
            <w:rPr>
              <w:rStyle w:val="Style1"/>
            </w:rPr>
            <w:alias w:val="Choose One"/>
            <w:tag w:val="Choose One "/>
            <w:id w:val="1450738759"/>
            <w:placeholder>
              <w:docPart w:val="75BD4438212F488C9C4E2945DCF8B42F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940" w:type="dxa"/>
                <w:vAlign w:val="center"/>
              </w:tcPr>
              <w:p w:rsidR="008A7BF6" w:rsidRDefault="00BD25C6" w:rsidP="00BD25C6">
                <w:pPr>
                  <w:pStyle w:val="BodyText2"/>
                  <w:spacing w:after="0" w:line="240" w:lineRule="auto"/>
                  <w:rPr>
                    <w:sz w:val="28"/>
                    <w:szCs w:val="28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215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Skilled Nursing Facility</w:t>
            </w:r>
          </w:p>
        </w:tc>
        <w:sdt>
          <w:sdtPr>
            <w:rPr>
              <w:rStyle w:val="Style1"/>
            </w:rPr>
            <w:alias w:val="Choose One"/>
            <w:tag w:val="Choose One "/>
            <w:id w:val="-1831744422"/>
            <w:placeholder>
              <w:docPart w:val="F1875955BD6C4E689C36C65489E40544"/>
            </w:placeholder>
            <w:showingPlcHdr/>
            <w:dropDownList>
              <w:listItem w:displayText="C" w:value="C"/>
              <w:listItem w:displayText="P" w:value="P"/>
              <w:listItem w:displayText="R" w:value="R"/>
              <w:listItem w:displayText="N" w:value="N"/>
            </w:dropDownList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1016" w:type="dxa"/>
                <w:vAlign w:val="center"/>
              </w:tcPr>
              <w:p w:rsidR="008A7BF6" w:rsidRDefault="00BD25C6" w:rsidP="00CB469C">
                <w:pPr>
                  <w:pStyle w:val="BodyText2"/>
                  <w:spacing w:after="0" w:line="240" w:lineRule="auto"/>
                  <w:rPr>
                    <w:bCs/>
                    <w:sz w:val="20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054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Shelter</w:t>
            </w:r>
          </w:p>
        </w:tc>
        <w:tc>
          <w:tcPr>
            <w:tcW w:w="99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8A7BF6" w:rsidRDefault="008A7BF6" w:rsidP="00CB469C">
            <w:pPr>
              <w:pStyle w:val="BodyText2"/>
              <w:spacing w:after="0" w:line="240" w:lineRule="auto"/>
              <w:rPr>
                <w:sz w:val="20"/>
                <w:u w:val="single"/>
              </w:rPr>
            </w:pPr>
          </w:p>
        </w:tc>
      </w:tr>
    </w:tbl>
    <w:p w:rsidR="008A7BF6" w:rsidRDefault="008A7BF6" w:rsidP="008A7BF6">
      <w:pPr>
        <w:rPr>
          <w:b/>
          <w:bCs/>
          <w:u w:val="single"/>
        </w:rPr>
      </w:pPr>
    </w:p>
    <w:p w:rsidR="008A7BF6" w:rsidRDefault="008A7BF6" w:rsidP="008A7BF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Section III: </w:t>
      </w:r>
      <w:r>
        <w:rPr>
          <w:b/>
          <w:bCs/>
          <w:i/>
          <w:u w:val="single"/>
        </w:rPr>
        <w:t>To be completed by Referral Source if applicable</w:t>
      </w:r>
      <w:r>
        <w:rPr>
          <w:b/>
          <w:bCs/>
          <w:u w:val="single"/>
        </w:rPr>
        <w:t>:</w:t>
      </w:r>
    </w:p>
    <w:p w:rsidR="008A7BF6" w:rsidRDefault="008A7BF6" w:rsidP="008A7BF6">
      <w:pPr>
        <w:rPr>
          <w:b/>
          <w:bCs/>
          <w:u w:val="single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627"/>
        <w:gridCol w:w="1549"/>
        <w:gridCol w:w="3671"/>
      </w:tblGrid>
      <w:tr w:rsidR="008A7BF6" w:rsidTr="00CB469C">
        <w:trPr>
          <w:trHeight w:val="432"/>
        </w:trPr>
        <w:tc>
          <w:tcPr>
            <w:tcW w:w="1683" w:type="dxa"/>
          </w:tcPr>
          <w:p w:rsidR="008A7BF6" w:rsidRDefault="008A7BF6" w:rsidP="00170C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Referred by:</w:t>
            </w:r>
          </w:p>
        </w:tc>
        <w:sdt>
          <w:sdtPr>
            <w:rPr>
              <w:b/>
              <w:bCs/>
              <w:sz w:val="22"/>
            </w:rPr>
            <w:id w:val="10680738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27" w:type="dxa"/>
              </w:tcPr>
              <w:p w:rsidR="008A7BF6" w:rsidRDefault="00BD25C6" w:rsidP="00170C78">
                <w:pPr>
                  <w:rPr>
                    <w:b/>
                    <w:bCs/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9" w:type="dxa"/>
          </w:tcPr>
          <w:p w:rsidR="008A7BF6" w:rsidRDefault="008A7BF6" w:rsidP="00170C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Title/Position:</w:t>
            </w:r>
          </w:p>
        </w:tc>
        <w:sdt>
          <w:sdtPr>
            <w:rPr>
              <w:b/>
              <w:bCs/>
              <w:sz w:val="22"/>
            </w:rPr>
            <w:id w:val="-828835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1" w:type="dxa"/>
              </w:tcPr>
              <w:p w:rsidR="008A7BF6" w:rsidRDefault="00BD25C6" w:rsidP="00170C78">
                <w:pPr>
                  <w:rPr>
                    <w:b/>
                    <w:bCs/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A7BF6" w:rsidTr="00CB469C">
        <w:trPr>
          <w:trHeight w:val="432"/>
        </w:trPr>
        <w:tc>
          <w:tcPr>
            <w:tcW w:w="1683" w:type="dxa"/>
          </w:tcPr>
          <w:p w:rsidR="008A7BF6" w:rsidRDefault="008A7BF6" w:rsidP="00170C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Agency:</w:t>
            </w:r>
          </w:p>
        </w:tc>
        <w:sdt>
          <w:sdtPr>
            <w:rPr>
              <w:b/>
              <w:bCs/>
              <w:sz w:val="22"/>
            </w:rPr>
            <w:id w:val="-68813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27" w:type="dxa"/>
              </w:tcPr>
              <w:p w:rsidR="008A7BF6" w:rsidRDefault="00BD25C6" w:rsidP="00170C78">
                <w:pPr>
                  <w:rPr>
                    <w:b/>
                    <w:bCs/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9" w:type="dxa"/>
          </w:tcPr>
          <w:p w:rsidR="008A7BF6" w:rsidRDefault="008A7BF6" w:rsidP="00170C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Phone/Email:</w:t>
            </w:r>
          </w:p>
        </w:tc>
        <w:sdt>
          <w:sdtPr>
            <w:rPr>
              <w:b/>
              <w:bCs/>
              <w:sz w:val="22"/>
            </w:rPr>
            <w:id w:val="1988659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1" w:type="dxa"/>
              </w:tcPr>
              <w:p w:rsidR="008A7BF6" w:rsidRDefault="00BD25C6" w:rsidP="00170C78">
                <w:pPr>
                  <w:rPr>
                    <w:b/>
                    <w:bCs/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8A7BF6" w:rsidRDefault="008A7BF6" w:rsidP="00CB469C">
      <w:pPr>
        <w:pStyle w:val="BodyText2"/>
        <w:spacing w:after="0" w:line="240" w:lineRule="auto"/>
        <w:rPr>
          <w:bCs/>
          <w:sz w:val="22"/>
        </w:rPr>
      </w:pPr>
    </w:p>
    <w:p w:rsidR="005F6179" w:rsidRDefault="005F6179" w:rsidP="008A7BF6">
      <w:pPr>
        <w:pStyle w:val="BodyText2"/>
        <w:rPr>
          <w:bCs/>
          <w:sz w:val="22"/>
        </w:rPr>
      </w:pPr>
    </w:p>
    <w:p w:rsidR="005F6179" w:rsidRDefault="005F6179" w:rsidP="008A7BF6">
      <w:pPr>
        <w:pStyle w:val="BodyText2"/>
        <w:rPr>
          <w:bCs/>
          <w:sz w:val="22"/>
        </w:rPr>
      </w:pPr>
    </w:p>
    <w:p w:rsidR="008A7BF6" w:rsidRDefault="008A7BF6" w:rsidP="008A7BF6">
      <w:pPr>
        <w:pStyle w:val="BodyText2"/>
        <w:rPr>
          <w:bCs/>
          <w:sz w:val="22"/>
        </w:rPr>
      </w:pPr>
      <w:r>
        <w:rPr>
          <w:b/>
          <w:bCs/>
          <w:noProof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153954</wp:posOffset>
                </wp:positionV>
                <wp:extent cx="6615223" cy="816429"/>
                <wp:effectExtent l="0" t="0" r="1460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223" cy="816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243998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8A7BF6" w:rsidRDefault="00BD25C6" w:rsidP="008A7BF6">
                                <w:r w:rsidRPr="008A714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75pt;margin-top:12.1pt;width:520.9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">
                <v:textbox>
                  <w:txbxContent>
                    <w:sdt>
                      <w:sdtPr>
                        <w:id w:val="9243998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8A7BF6" w:rsidRDefault="00BD25C6" w:rsidP="008A7BF6">
                          <w:r w:rsidRPr="008A7140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Cs/>
          <w:sz w:val="22"/>
        </w:rPr>
        <w:t>Reason for Referral? How would this person benefit from Peer Support? What are his/her needs?</w:t>
      </w:r>
    </w:p>
    <w:p w:rsidR="008A7BF6" w:rsidRDefault="008A7BF6" w:rsidP="008A7BF6">
      <w:pPr>
        <w:pStyle w:val="BodyText2"/>
        <w:rPr>
          <w:b/>
          <w:bCs/>
          <w:sz w:val="22"/>
          <w:u w:val="single"/>
        </w:rPr>
      </w:pPr>
    </w:p>
    <w:p w:rsidR="008A7BF6" w:rsidRDefault="008A7BF6" w:rsidP="008A7BF6">
      <w:pPr>
        <w:pStyle w:val="BodyText2"/>
        <w:rPr>
          <w:u w:val="single"/>
        </w:rPr>
      </w:pPr>
    </w:p>
    <w:p w:rsidR="00CB469C" w:rsidRDefault="00CB469C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:rsidR="008A7BF6" w:rsidRPr="005F5F5A" w:rsidRDefault="008A7BF6" w:rsidP="008A7BF6">
      <w:pPr>
        <w:pStyle w:val="BodyText2"/>
        <w:spacing w:line="240" w:lineRule="auto"/>
        <w:rPr>
          <w:u w:val="single"/>
        </w:rPr>
      </w:pPr>
      <w:r w:rsidRPr="005F5F5A">
        <w:rPr>
          <w:u w:val="single"/>
        </w:rPr>
        <w:lastRenderedPageBreak/>
        <w:t>Section IV: Physical Disability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8A7BF6" w:rsidRPr="00BE098B" w:rsidTr="00CB469C">
        <w:trPr>
          <w:trHeight w:val="1754"/>
        </w:trPr>
        <w:tc>
          <w:tcPr>
            <w:tcW w:w="10345" w:type="dxa"/>
            <w:shd w:val="clear" w:color="auto" w:fill="auto"/>
          </w:tcPr>
          <w:p w:rsidR="008A7BF6" w:rsidRPr="007C3E73" w:rsidRDefault="008A7BF6" w:rsidP="00170C78">
            <w:pPr>
              <w:pStyle w:val="BodyText2"/>
            </w:pPr>
            <w:r w:rsidRPr="007C3E73">
              <w:t>Please describe the nature of your physical disability and any tools and supports you have in place.</w:t>
            </w:r>
            <w:r w:rsidR="00BD25C6">
              <w:t xml:space="preserve"> </w:t>
            </w:r>
            <w:sdt>
              <w:sdtPr>
                <w:id w:val="-15133021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D25C6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:rsidR="008A7BF6" w:rsidRDefault="008A7BF6" w:rsidP="00CB469C">
      <w:pPr>
        <w:pStyle w:val="BodyText2"/>
        <w:spacing w:after="0" w:line="240" w:lineRule="auto"/>
        <w:rPr>
          <w:u w:val="single"/>
        </w:rPr>
      </w:pPr>
    </w:p>
    <w:p w:rsidR="008A7BF6" w:rsidRDefault="008A7BF6" w:rsidP="00CB469C">
      <w:pPr>
        <w:pStyle w:val="BodyText2"/>
        <w:spacing w:line="240" w:lineRule="auto"/>
        <w:rPr>
          <w:u w:val="single"/>
        </w:rPr>
      </w:pPr>
      <w:r>
        <w:rPr>
          <w:u w:val="single"/>
        </w:rPr>
        <w:t>Section V: Insurance and Income:</w:t>
      </w:r>
    </w:p>
    <w:tbl>
      <w:tblPr>
        <w:tblW w:w="1042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805"/>
        <w:gridCol w:w="2805"/>
        <w:gridCol w:w="2670"/>
      </w:tblGrid>
      <w:tr w:rsidR="008A7BF6" w:rsidTr="00CB469C">
        <w:trPr>
          <w:trHeight w:val="359"/>
        </w:trPr>
        <w:tc>
          <w:tcPr>
            <w:tcW w:w="2144" w:type="dxa"/>
          </w:tcPr>
          <w:p w:rsidR="008A7BF6" w:rsidRPr="00CB469C" w:rsidRDefault="008A7BF6" w:rsidP="00CB469C">
            <w:pPr>
              <w:pStyle w:val="BodyText2"/>
              <w:spacing w:line="240" w:lineRule="auto"/>
              <w:jc w:val="center"/>
              <w:rPr>
                <w:b/>
                <w:sz w:val="22"/>
              </w:rPr>
            </w:pPr>
            <w:r w:rsidRPr="00CB469C">
              <w:rPr>
                <w:b/>
                <w:sz w:val="22"/>
              </w:rPr>
              <w:t>Type of Insurance:</w:t>
            </w:r>
          </w:p>
        </w:tc>
        <w:tc>
          <w:tcPr>
            <w:tcW w:w="2805" w:type="dxa"/>
          </w:tcPr>
          <w:p w:rsidR="008A7BF6" w:rsidRPr="00CB469C" w:rsidRDefault="008A7BF6" w:rsidP="00CB469C">
            <w:pPr>
              <w:pStyle w:val="BodyText2"/>
              <w:spacing w:line="240" w:lineRule="auto"/>
              <w:jc w:val="center"/>
              <w:rPr>
                <w:b/>
                <w:sz w:val="22"/>
              </w:rPr>
            </w:pPr>
            <w:r w:rsidRPr="00CB469C">
              <w:rPr>
                <w:b/>
                <w:sz w:val="22"/>
              </w:rPr>
              <w:t>Provider:</w:t>
            </w:r>
          </w:p>
        </w:tc>
        <w:tc>
          <w:tcPr>
            <w:tcW w:w="2805" w:type="dxa"/>
          </w:tcPr>
          <w:p w:rsidR="008A7BF6" w:rsidRPr="00CB469C" w:rsidRDefault="008A7BF6" w:rsidP="00CB469C">
            <w:pPr>
              <w:pStyle w:val="BodyText2"/>
              <w:spacing w:line="240" w:lineRule="auto"/>
              <w:jc w:val="center"/>
              <w:rPr>
                <w:b/>
                <w:sz w:val="22"/>
              </w:rPr>
            </w:pPr>
            <w:r w:rsidRPr="00CB469C">
              <w:rPr>
                <w:b/>
                <w:sz w:val="22"/>
              </w:rPr>
              <w:t>Income Source:</w:t>
            </w:r>
          </w:p>
        </w:tc>
        <w:tc>
          <w:tcPr>
            <w:tcW w:w="2670" w:type="dxa"/>
          </w:tcPr>
          <w:p w:rsidR="008A7BF6" w:rsidRPr="00CB469C" w:rsidRDefault="008A7BF6" w:rsidP="00CB469C">
            <w:pPr>
              <w:pStyle w:val="BodyText2"/>
              <w:spacing w:line="240" w:lineRule="auto"/>
              <w:jc w:val="center"/>
              <w:rPr>
                <w:b/>
                <w:sz w:val="22"/>
              </w:rPr>
            </w:pPr>
            <w:r w:rsidRPr="00CB469C">
              <w:rPr>
                <w:b/>
                <w:sz w:val="22"/>
              </w:rPr>
              <w:t>Monthly Amount:</w:t>
            </w:r>
          </w:p>
        </w:tc>
      </w:tr>
      <w:tr w:rsidR="008A7BF6" w:rsidTr="00CB469C">
        <w:trPr>
          <w:trHeight w:val="432"/>
        </w:trPr>
        <w:tc>
          <w:tcPr>
            <w:tcW w:w="2144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Medical Assistance</w:t>
            </w:r>
          </w:p>
        </w:tc>
        <w:sdt>
          <w:sdtPr>
            <w:rPr>
              <w:sz w:val="22"/>
            </w:rPr>
            <w:id w:val="1214236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5" w:type="dxa"/>
              </w:tcPr>
              <w:p w:rsidR="008A7BF6" w:rsidRDefault="00BD25C6" w:rsidP="00BD25C6">
                <w:pPr>
                  <w:pStyle w:val="BodyText2"/>
                  <w:spacing w:line="240" w:lineRule="auto"/>
                  <w:rPr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805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Employment</w:t>
            </w:r>
            <w:r w:rsidR="00BD25C6">
              <w:rPr>
                <w:sz w:val="22"/>
              </w:rPr>
              <w:t xml:space="preserve"> </w:t>
            </w:r>
          </w:p>
        </w:tc>
        <w:sdt>
          <w:sdtPr>
            <w:rPr>
              <w:sz w:val="22"/>
            </w:rPr>
            <w:id w:val="1280217168"/>
            <w:placeholder>
              <w:docPart w:val="5ADD3FE0960A49E0B31C6B7D2DD34556"/>
            </w:placeholder>
            <w:showingPlcHdr/>
          </w:sdtPr>
          <w:sdtEndPr/>
          <w:sdtContent>
            <w:tc>
              <w:tcPr>
                <w:tcW w:w="2670" w:type="dxa"/>
              </w:tcPr>
              <w:p w:rsidR="008A7BF6" w:rsidRDefault="00BD25C6" w:rsidP="005F6179">
                <w:pPr>
                  <w:pStyle w:val="BodyText2"/>
                  <w:spacing w:line="240" w:lineRule="auto"/>
                  <w:rPr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A7BF6" w:rsidTr="00CB469C">
        <w:trPr>
          <w:trHeight w:val="432"/>
        </w:trPr>
        <w:tc>
          <w:tcPr>
            <w:tcW w:w="2144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Medicare</w:t>
            </w:r>
          </w:p>
        </w:tc>
        <w:sdt>
          <w:sdtPr>
            <w:rPr>
              <w:sz w:val="22"/>
            </w:rPr>
            <w:id w:val="-1239472856"/>
            <w:placeholder>
              <w:docPart w:val="E22891C113A141858E47988EDF447C3E"/>
            </w:placeholder>
            <w:showingPlcHdr/>
          </w:sdtPr>
          <w:sdtEndPr/>
          <w:sdtContent>
            <w:tc>
              <w:tcPr>
                <w:tcW w:w="2805" w:type="dxa"/>
              </w:tcPr>
              <w:p w:rsidR="008A7BF6" w:rsidRDefault="00BD25C6" w:rsidP="005F6179">
                <w:pPr>
                  <w:pStyle w:val="BodyText2"/>
                  <w:spacing w:line="240" w:lineRule="auto"/>
                  <w:rPr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805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SSI/SSDI</w:t>
            </w:r>
            <w:r w:rsidR="00BD25C6">
              <w:rPr>
                <w:sz w:val="22"/>
              </w:rPr>
              <w:t xml:space="preserve"> </w:t>
            </w:r>
          </w:p>
        </w:tc>
        <w:sdt>
          <w:sdtPr>
            <w:rPr>
              <w:sz w:val="22"/>
            </w:rPr>
            <w:id w:val="-725225320"/>
            <w:placeholder>
              <w:docPart w:val="88DA8AF7ED7443EC8DDDBCB69D26E6A1"/>
            </w:placeholder>
            <w:showingPlcHdr/>
          </w:sdtPr>
          <w:sdtEndPr/>
          <w:sdtContent>
            <w:tc>
              <w:tcPr>
                <w:tcW w:w="2670" w:type="dxa"/>
              </w:tcPr>
              <w:p w:rsidR="008A7BF6" w:rsidRDefault="00BD25C6" w:rsidP="005F6179">
                <w:pPr>
                  <w:pStyle w:val="BodyText2"/>
                  <w:spacing w:line="240" w:lineRule="auto"/>
                  <w:rPr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A7BF6" w:rsidTr="00CB469C">
        <w:trPr>
          <w:trHeight w:val="432"/>
        </w:trPr>
        <w:tc>
          <w:tcPr>
            <w:tcW w:w="2144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Private</w:t>
            </w:r>
          </w:p>
        </w:tc>
        <w:sdt>
          <w:sdtPr>
            <w:rPr>
              <w:sz w:val="22"/>
            </w:rPr>
            <w:id w:val="681628453"/>
            <w:placeholder>
              <w:docPart w:val="4918423D8F51488F9C891C2F348DD7AB"/>
            </w:placeholder>
            <w:showingPlcHdr/>
          </w:sdtPr>
          <w:sdtEndPr/>
          <w:sdtContent>
            <w:tc>
              <w:tcPr>
                <w:tcW w:w="2805" w:type="dxa"/>
              </w:tcPr>
              <w:p w:rsidR="008A7BF6" w:rsidRDefault="00BD25C6" w:rsidP="005F6179">
                <w:pPr>
                  <w:pStyle w:val="BodyText2"/>
                  <w:spacing w:line="240" w:lineRule="auto"/>
                  <w:rPr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805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Cash Assistance</w:t>
            </w:r>
            <w:r w:rsidR="00BD25C6">
              <w:rPr>
                <w:sz w:val="22"/>
              </w:rPr>
              <w:t xml:space="preserve"> </w:t>
            </w:r>
          </w:p>
        </w:tc>
        <w:sdt>
          <w:sdtPr>
            <w:rPr>
              <w:sz w:val="22"/>
            </w:rPr>
            <w:id w:val="62226362"/>
            <w:placeholder>
              <w:docPart w:val="F2D4236E21DF4861B8C5E4859E20658E"/>
            </w:placeholder>
            <w:showingPlcHdr/>
          </w:sdtPr>
          <w:sdtEndPr/>
          <w:sdtContent>
            <w:tc>
              <w:tcPr>
                <w:tcW w:w="2670" w:type="dxa"/>
              </w:tcPr>
              <w:p w:rsidR="008A7BF6" w:rsidRDefault="00BD25C6" w:rsidP="005F6179">
                <w:pPr>
                  <w:pStyle w:val="BodyText2"/>
                  <w:spacing w:line="240" w:lineRule="auto"/>
                  <w:rPr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A7BF6" w:rsidTr="00CB469C">
        <w:trPr>
          <w:trHeight w:val="432"/>
        </w:trPr>
        <w:tc>
          <w:tcPr>
            <w:tcW w:w="2144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Pending, specify</w:t>
            </w:r>
          </w:p>
        </w:tc>
        <w:sdt>
          <w:sdtPr>
            <w:rPr>
              <w:sz w:val="22"/>
            </w:rPr>
            <w:id w:val="-589155201"/>
            <w:placeholder>
              <w:docPart w:val="F266B0293D05469E98B4AFD1819B498F"/>
            </w:placeholder>
            <w:showingPlcHdr/>
          </w:sdtPr>
          <w:sdtEndPr/>
          <w:sdtContent>
            <w:tc>
              <w:tcPr>
                <w:tcW w:w="2805" w:type="dxa"/>
              </w:tcPr>
              <w:p w:rsidR="008A7BF6" w:rsidRDefault="00BD25C6" w:rsidP="005F6179">
                <w:pPr>
                  <w:pStyle w:val="BodyText2"/>
                  <w:spacing w:line="240" w:lineRule="auto"/>
                  <w:rPr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805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Other, specify</w:t>
            </w:r>
            <w:r w:rsidR="00BD25C6">
              <w:rPr>
                <w:sz w:val="22"/>
              </w:rPr>
              <w:t xml:space="preserve"> </w:t>
            </w:r>
          </w:p>
        </w:tc>
        <w:sdt>
          <w:sdtPr>
            <w:rPr>
              <w:sz w:val="22"/>
            </w:rPr>
            <w:id w:val="1518427213"/>
            <w:placeholder>
              <w:docPart w:val="DE597EEA412B4F1EBD50A29F3573925C"/>
            </w:placeholder>
            <w:showingPlcHdr/>
          </w:sdtPr>
          <w:sdtEndPr/>
          <w:sdtContent>
            <w:tc>
              <w:tcPr>
                <w:tcW w:w="2670" w:type="dxa"/>
              </w:tcPr>
              <w:p w:rsidR="008A7BF6" w:rsidRDefault="00BD25C6" w:rsidP="005F6179">
                <w:pPr>
                  <w:pStyle w:val="BodyText2"/>
                  <w:spacing w:line="240" w:lineRule="auto"/>
                  <w:rPr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A7BF6" w:rsidTr="00CB469C">
        <w:trPr>
          <w:trHeight w:val="432"/>
        </w:trPr>
        <w:tc>
          <w:tcPr>
            <w:tcW w:w="2144" w:type="dxa"/>
          </w:tcPr>
          <w:p w:rsidR="008A7BF6" w:rsidRDefault="001C24B2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Spend Down specify</w:t>
            </w:r>
          </w:p>
        </w:tc>
        <w:sdt>
          <w:sdtPr>
            <w:rPr>
              <w:sz w:val="22"/>
            </w:rPr>
            <w:id w:val="1233593621"/>
            <w:placeholder>
              <w:docPart w:val="89B2DF5D5699431690FD05AA9E05BDFF"/>
            </w:placeholder>
            <w:showingPlcHdr/>
          </w:sdtPr>
          <w:sdtEndPr/>
          <w:sdtContent>
            <w:tc>
              <w:tcPr>
                <w:tcW w:w="2805" w:type="dxa"/>
              </w:tcPr>
              <w:p w:rsidR="008A7BF6" w:rsidRDefault="00BD25C6" w:rsidP="005F6179">
                <w:pPr>
                  <w:pStyle w:val="BodyText2"/>
                  <w:spacing w:line="240" w:lineRule="auto"/>
                  <w:rPr>
                    <w:sz w:val="22"/>
                  </w:rPr>
                </w:pPr>
                <w:r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805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</w:p>
        </w:tc>
        <w:tc>
          <w:tcPr>
            <w:tcW w:w="2670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</w:p>
        </w:tc>
      </w:tr>
    </w:tbl>
    <w:p w:rsidR="008A7BF6" w:rsidRDefault="008A7BF6" w:rsidP="00CB469C">
      <w:pPr>
        <w:pStyle w:val="BodyText2"/>
        <w:pBdr>
          <w:bottom w:val="dotted" w:sz="24" w:space="2" w:color="auto"/>
        </w:pBdr>
        <w:spacing w:after="0" w:line="240" w:lineRule="auto"/>
        <w:rPr>
          <w:b/>
          <w:bCs/>
          <w:sz w:val="16"/>
          <w:szCs w:val="16"/>
        </w:rPr>
      </w:pPr>
    </w:p>
    <w:p w:rsidR="008A7BF6" w:rsidRDefault="008A7BF6" w:rsidP="00CB469C">
      <w:pPr>
        <w:pStyle w:val="BodyText2"/>
        <w:spacing w:after="0" w:line="240" w:lineRule="auto"/>
        <w:rPr>
          <w:b/>
          <w:bCs/>
          <w:sz w:val="16"/>
          <w:szCs w:val="16"/>
        </w:rPr>
      </w:pPr>
    </w:p>
    <w:tbl>
      <w:tblPr>
        <w:tblW w:w="1039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4"/>
        <w:gridCol w:w="3927"/>
      </w:tblGrid>
      <w:tr w:rsidR="008A7BF6" w:rsidTr="00CB469C">
        <w:tc>
          <w:tcPr>
            <w:tcW w:w="6464" w:type="dxa"/>
          </w:tcPr>
          <w:p w:rsidR="008A7BF6" w:rsidRDefault="008A7BF6" w:rsidP="00170C78">
            <w:pPr>
              <w:pStyle w:val="BodyText2"/>
              <w:rPr>
                <w:bCs/>
                <w:sz w:val="22"/>
              </w:rPr>
            </w:pPr>
            <w:r>
              <w:rPr>
                <w:bCs/>
                <w:sz w:val="22"/>
              </w:rPr>
              <w:t>Signature of Applicant:</w:t>
            </w:r>
            <w:r w:rsidR="005F6179">
              <w:rPr>
                <w:bCs/>
                <w:sz w:val="22"/>
              </w:rPr>
              <w:t xml:space="preserve"> </w:t>
            </w:r>
            <w:sdt>
              <w:sdtPr>
                <w:rPr>
                  <w:bCs/>
                  <w:sz w:val="22"/>
                </w:rPr>
                <w:id w:val="10219829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6179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927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 xml:space="preserve">Date: </w:t>
            </w:r>
            <w:sdt>
              <w:sdtPr>
                <w:rPr>
                  <w:sz w:val="22"/>
                </w:rPr>
                <w:id w:val="8803625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6179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A7BF6" w:rsidTr="00CB469C">
        <w:trPr>
          <w:trHeight w:val="521"/>
        </w:trPr>
        <w:tc>
          <w:tcPr>
            <w:tcW w:w="6464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bCs/>
                <w:sz w:val="22"/>
              </w:rPr>
              <w:t>Signature of Referral Source:</w:t>
            </w:r>
            <w:sdt>
              <w:sdtPr>
                <w:rPr>
                  <w:bCs/>
                  <w:sz w:val="22"/>
                </w:rPr>
                <w:id w:val="-15247842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6179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bCs/>
                <w:sz w:val="22"/>
              </w:rPr>
              <w:tab/>
              <w:t xml:space="preserve"> </w:t>
            </w:r>
          </w:p>
        </w:tc>
        <w:tc>
          <w:tcPr>
            <w:tcW w:w="3927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Date:</w:t>
            </w:r>
            <w:sdt>
              <w:sdtPr>
                <w:rPr>
                  <w:sz w:val="22"/>
                </w:rPr>
                <w:id w:val="-18302740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6179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:rsidR="008A7BF6" w:rsidRDefault="008A7BF6" w:rsidP="008A7BF6">
      <w:pPr>
        <w:pStyle w:val="BodyText2"/>
        <w:pBdr>
          <w:bottom w:val="dotted" w:sz="24" w:space="2" w:color="auto"/>
        </w:pBdr>
        <w:rPr>
          <w:b/>
          <w:bCs/>
          <w:sz w:val="16"/>
          <w:szCs w:val="16"/>
        </w:rPr>
      </w:pPr>
    </w:p>
    <w:p w:rsidR="008A7BF6" w:rsidRDefault="008A7BF6" w:rsidP="008A7BF6">
      <w:pPr>
        <w:pStyle w:val="BodyText2"/>
        <w:jc w:val="center"/>
        <w:rPr>
          <w:sz w:val="16"/>
          <w:szCs w:val="16"/>
        </w:rPr>
      </w:pPr>
    </w:p>
    <w:p w:rsidR="008A7BF6" w:rsidRDefault="008A7BF6" w:rsidP="008A7BF6">
      <w:pPr>
        <w:pStyle w:val="BodyText2"/>
        <w:jc w:val="center"/>
        <w:rPr>
          <w:sz w:val="22"/>
        </w:rPr>
      </w:pPr>
      <w:r>
        <w:rPr>
          <w:sz w:val="22"/>
        </w:rPr>
        <w:t>FOR OFFICE USE ONLY</w:t>
      </w:r>
    </w:p>
    <w:tbl>
      <w:tblPr>
        <w:tblW w:w="1039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4"/>
        <w:gridCol w:w="3927"/>
      </w:tblGrid>
      <w:tr w:rsidR="008A7BF6" w:rsidTr="00CB469C">
        <w:trPr>
          <w:trHeight w:val="418"/>
        </w:trPr>
        <w:tc>
          <w:tcPr>
            <w:tcW w:w="6464" w:type="dxa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LCPS Assigned:</w:t>
            </w:r>
            <w:r w:rsidR="005F617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9252496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6179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927" w:type="dxa"/>
          </w:tcPr>
          <w:p w:rsidR="008A7BF6" w:rsidRDefault="008A7BF6" w:rsidP="005F6179">
            <w:pPr>
              <w:pStyle w:val="BodyText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Date Assigned:</w:t>
            </w:r>
            <w:r w:rsidR="005F617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210047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6179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A7BF6" w:rsidTr="00CB469C">
        <w:trPr>
          <w:trHeight w:val="376"/>
        </w:trPr>
        <w:tc>
          <w:tcPr>
            <w:tcW w:w="10391" w:type="dxa"/>
            <w:gridSpan w:val="2"/>
          </w:tcPr>
          <w:p w:rsidR="008A7BF6" w:rsidRDefault="008A7BF6" w:rsidP="00170C78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LCPS Supervisor:</w:t>
            </w:r>
            <w:r w:rsidR="005F617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683537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6179" w:rsidRPr="008A714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:rsidR="008A7BF6" w:rsidRDefault="008A7BF6" w:rsidP="008A7BF6">
      <w:pPr>
        <w:pStyle w:val="BodyText2"/>
      </w:pPr>
    </w:p>
    <w:p w:rsidR="00896612" w:rsidRPr="008A7BF6" w:rsidRDefault="00896612" w:rsidP="008A7BF6"/>
    <w:sectPr w:rsidR="00896612" w:rsidRPr="008A7BF6" w:rsidSect="007A426A">
      <w:headerReference w:type="default" r:id="rId7"/>
      <w:headerReference w:type="first" r:id="rId8"/>
      <w:footerReference w:type="first" r:id="rId9"/>
      <w:pgSz w:w="12240" w:h="15840"/>
      <w:pgMar w:top="2160" w:right="1080" w:bottom="720" w:left="1080" w:header="720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0F9" w:rsidRDefault="00A240F9" w:rsidP="009D0ED9">
      <w:r>
        <w:separator/>
      </w:r>
    </w:p>
  </w:endnote>
  <w:endnote w:type="continuationSeparator" w:id="0">
    <w:p w:rsidR="00A240F9" w:rsidRDefault="00A240F9" w:rsidP="009D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A3" w:rsidRDefault="00CA72A3">
    <w:pPr>
      <w:pStyle w:val="Footer"/>
    </w:pPr>
    <w:r w:rsidRPr="00CA72A3">
      <w:rPr>
        <w:noProof/>
      </w:rPr>
      <w:drawing>
        <wp:anchor distT="0" distB="0" distL="114300" distR="114300" simplePos="0" relativeHeight="251659264" behindDoc="1" locked="0" layoutInCell="1" allowOverlap="1" wp14:anchorId="45803DEF" wp14:editId="63D4DEE7">
          <wp:simplePos x="0" y="0"/>
          <wp:positionH relativeFrom="column">
            <wp:posOffset>5074920</wp:posOffset>
          </wp:positionH>
          <wp:positionV relativeFrom="paragraph">
            <wp:posOffset>-142875</wp:posOffset>
          </wp:positionV>
          <wp:extent cx="1724660" cy="588232"/>
          <wp:effectExtent l="0" t="0" r="0" b="2540"/>
          <wp:wrapNone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glis logo tag_we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88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0F9" w:rsidRDefault="00A240F9" w:rsidP="009D0ED9">
      <w:r>
        <w:separator/>
      </w:r>
    </w:p>
  </w:footnote>
  <w:footnote w:type="continuationSeparator" w:id="0">
    <w:p w:rsidR="00A240F9" w:rsidRDefault="00A240F9" w:rsidP="009D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D9" w:rsidRDefault="00CA72A3">
    <w:pPr>
      <w:pStyle w:val="Header"/>
    </w:pPr>
    <w:r w:rsidRPr="00CA72A3">
      <w:rPr>
        <w:noProof/>
      </w:rPr>
      <w:drawing>
        <wp:anchor distT="0" distB="0" distL="114300" distR="114300" simplePos="0" relativeHeight="251662336" behindDoc="1" locked="0" layoutInCell="1" allowOverlap="1" wp14:anchorId="0711C0E3" wp14:editId="4F216C7A">
          <wp:simplePos x="0" y="0"/>
          <wp:positionH relativeFrom="column">
            <wp:posOffset>5135880</wp:posOffset>
          </wp:positionH>
          <wp:positionV relativeFrom="paragraph">
            <wp:posOffset>168275</wp:posOffset>
          </wp:positionV>
          <wp:extent cx="1615440" cy="38835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1" t="10925" r="2211" b="20155"/>
                  <a:stretch/>
                </pic:blipFill>
                <pic:spPr bwMode="auto">
                  <a:xfrm>
                    <a:off x="0" y="0"/>
                    <a:ext cx="1615440" cy="388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A3" w:rsidRDefault="00CA72A3">
    <w:pPr>
      <w:pStyle w:val="Header"/>
    </w:pPr>
    <w:r w:rsidRPr="00CA72A3">
      <w:rPr>
        <w:noProof/>
      </w:rPr>
      <w:drawing>
        <wp:anchor distT="0" distB="0" distL="114300" distR="114300" simplePos="0" relativeHeight="251660288" behindDoc="1" locked="0" layoutInCell="1" allowOverlap="1" wp14:anchorId="334B4AF3" wp14:editId="6A872C68">
          <wp:simplePos x="0" y="0"/>
          <wp:positionH relativeFrom="column">
            <wp:posOffset>-259080</wp:posOffset>
          </wp:positionH>
          <wp:positionV relativeFrom="paragraph">
            <wp:posOffset>-137160</wp:posOffset>
          </wp:positionV>
          <wp:extent cx="3840480" cy="923267"/>
          <wp:effectExtent l="0" t="0" r="0" b="0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1" t="10925" r="2211" b="20155"/>
                  <a:stretch/>
                </pic:blipFill>
                <pic:spPr bwMode="auto">
                  <a:xfrm>
                    <a:off x="0" y="0"/>
                    <a:ext cx="3840480" cy="923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BB8"/>
    <w:multiLevelType w:val="hybridMultilevel"/>
    <w:tmpl w:val="8AF8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D60"/>
    <w:multiLevelType w:val="hybridMultilevel"/>
    <w:tmpl w:val="3C0E3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D4187"/>
    <w:multiLevelType w:val="hybridMultilevel"/>
    <w:tmpl w:val="9B36EF12"/>
    <w:lvl w:ilvl="0" w:tplc="FA901EA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098F588C"/>
    <w:multiLevelType w:val="hybridMultilevel"/>
    <w:tmpl w:val="5228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361"/>
    <w:multiLevelType w:val="hybridMultilevel"/>
    <w:tmpl w:val="AFF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6C6"/>
    <w:multiLevelType w:val="hybridMultilevel"/>
    <w:tmpl w:val="A9C2E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EA49F3"/>
    <w:multiLevelType w:val="hybridMultilevel"/>
    <w:tmpl w:val="4B3C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29AB"/>
    <w:multiLevelType w:val="hybridMultilevel"/>
    <w:tmpl w:val="86E6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3BDB"/>
    <w:multiLevelType w:val="hybridMultilevel"/>
    <w:tmpl w:val="01F6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D7BA2"/>
    <w:multiLevelType w:val="hybridMultilevel"/>
    <w:tmpl w:val="45D0C450"/>
    <w:lvl w:ilvl="0" w:tplc="C3F06BB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2116A7C6">
      <w:start w:val="1"/>
      <w:numFmt w:val="upperLetter"/>
      <w:lvlText w:val="%2."/>
      <w:lvlJc w:val="left"/>
      <w:pPr>
        <w:tabs>
          <w:tab w:val="num" w:pos="1008"/>
        </w:tabs>
        <w:ind w:left="1008" w:hanging="648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B41FF"/>
    <w:multiLevelType w:val="hybridMultilevel"/>
    <w:tmpl w:val="A1E8E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C5DEB"/>
    <w:multiLevelType w:val="hybridMultilevel"/>
    <w:tmpl w:val="A848800A"/>
    <w:lvl w:ilvl="0" w:tplc="8C4235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6A34"/>
    <w:multiLevelType w:val="hybridMultilevel"/>
    <w:tmpl w:val="1E30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64E60"/>
    <w:multiLevelType w:val="hybridMultilevel"/>
    <w:tmpl w:val="07E8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F205F"/>
    <w:multiLevelType w:val="hybridMultilevel"/>
    <w:tmpl w:val="01649D82"/>
    <w:lvl w:ilvl="0" w:tplc="C3F06BB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126C6"/>
    <w:multiLevelType w:val="hybridMultilevel"/>
    <w:tmpl w:val="80CEFC9E"/>
    <w:lvl w:ilvl="0" w:tplc="E6888F10">
      <w:start w:val="1"/>
      <w:numFmt w:val="bullet"/>
      <w:lvlText w:val=""/>
      <w:lvlJc w:val="left"/>
      <w:pPr>
        <w:tabs>
          <w:tab w:val="num" w:pos="245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63B59"/>
    <w:multiLevelType w:val="hybridMultilevel"/>
    <w:tmpl w:val="268E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37B1"/>
    <w:multiLevelType w:val="hybridMultilevel"/>
    <w:tmpl w:val="B4C8D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F00CCF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627B21"/>
    <w:multiLevelType w:val="hybridMultilevel"/>
    <w:tmpl w:val="348648A2"/>
    <w:lvl w:ilvl="0" w:tplc="2F36A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350AE"/>
    <w:multiLevelType w:val="hybridMultilevel"/>
    <w:tmpl w:val="1154452A"/>
    <w:lvl w:ilvl="0" w:tplc="BE3CB6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E27F9"/>
    <w:multiLevelType w:val="hybridMultilevel"/>
    <w:tmpl w:val="6E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63A1A"/>
    <w:multiLevelType w:val="hybridMultilevel"/>
    <w:tmpl w:val="7464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3C80"/>
    <w:multiLevelType w:val="hybridMultilevel"/>
    <w:tmpl w:val="7B98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24F76"/>
    <w:multiLevelType w:val="hybridMultilevel"/>
    <w:tmpl w:val="67824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0160C9"/>
    <w:multiLevelType w:val="hybridMultilevel"/>
    <w:tmpl w:val="E7CC12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20"/>
  </w:num>
  <w:num w:numId="9">
    <w:abstractNumId w:val="22"/>
  </w:num>
  <w:num w:numId="10">
    <w:abstractNumId w:val="13"/>
  </w:num>
  <w:num w:numId="11">
    <w:abstractNumId w:val="8"/>
  </w:num>
  <w:num w:numId="12">
    <w:abstractNumId w:val="17"/>
  </w:num>
  <w:num w:numId="13">
    <w:abstractNumId w:val="15"/>
  </w:num>
  <w:num w:numId="14">
    <w:abstractNumId w:val="18"/>
  </w:num>
  <w:num w:numId="15">
    <w:abstractNumId w:val="23"/>
  </w:num>
  <w:num w:numId="16">
    <w:abstractNumId w:val="9"/>
  </w:num>
  <w:num w:numId="17">
    <w:abstractNumId w:val="14"/>
  </w:num>
  <w:num w:numId="18">
    <w:abstractNumId w:val="1"/>
  </w:num>
  <w:num w:numId="19">
    <w:abstractNumId w:val="10"/>
  </w:num>
  <w:num w:numId="20">
    <w:abstractNumId w:val="24"/>
  </w:num>
  <w:num w:numId="21">
    <w:abstractNumId w:val="5"/>
  </w:num>
  <w:num w:numId="22">
    <w:abstractNumId w:val="19"/>
  </w:num>
  <w:num w:numId="23">
    <w:abstractNumId w:val="11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uL7pv1fUHwKUFoQ5zOpWMrW49keMCIoIQemFoqjJzwoaIlWJpLziOqV8svhtvdNTY7TlKCz8K155JADQ4XHNg==" w:salt="kB+3NnWEoe0vCvpMY3qj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C5"/>
    <w:rsid w:val="000728F0"/>
    <w:rsid w:val="000D6DF5"/>
    <w:rsid w:val="00117BD8"/>
    <w:rsid w:val="00120626"/>
    <w:rsid w:val="00150EE7"/>
    <w:rsid w:val="00164AC2"/>
    <w:rsid w:val="001C24B2"/>
    <w:rsid w:val="00204FC7"/>
    <w:rsid w:val="002A2557"/>
    <w:rsid w:val="002E4E93"/>
    <w:rsid w:val="00357DCB"/>
    <w:rsid w:val="004474BF"/>
    <w:rsid w:val="004617C5"/>
    <w:rsid w:val="00481CD3"/>
    <w:rsid w:val="00500FA5"/>
    <w:rsid w:val="005029EB"/>
    <w:rsid w:val="0057406D"/>
    <w:rsid w:val="005C5E17"/>
    <w:rsid w:val="005F6179"/>
    <w:rsid w:val="0065078D"/>
    <w:rsid w:val="006823AF"/>
    <w:rsid w:val="006D74E8"/>
    <w:rsid w:val="006F454A"/>
    <w:rsid w:val="007A3346"/>
    <w:rsid w:val="007A426A"/>
    <w:rsid w:val="008000B3"/>
    <w:rsid w:val="00812693"/>
    <w:rsid w:val="008272A4"/>
    <w:rsid w:val="00896612"/>
    <w:rsid w:val="008A5EA6"/>
    <w:rsid w:val="008A7BF6"/>
    <w:rsid w:val="008E08E8"/>
    <w:rsid w:val="00916564"/>
    <w:rsid w:val="009D0869"/>
    <w:rsid w:val="009D0ED9"/>
    <w:rsid w:val="00A240F9"/>
    <w:rsid w:val="00AA6C8E"/>
    <w:rsid w:val="00AF65FE"/>
    <w:rsid w:val="00B92864"/>
    <w:rsid w:val="00BD25C6"/>
    <w:rsid w:val="00C65BC4"/>
    <w:rsid w:val="00C82357"/>
    <w:rsid w:val="00CA72A3"/>
    <w:rsid w:val="00CB469C"/>
    <w:rsid w:val="00D62066"/>
    <w:rsid w:val="00F85692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84C24-7B52-484E-A8F8-9F767F67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7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426A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0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0ED9"/>
  </w:style>
  <w:style w:type="paragraph" w:styleId="Footer">
    <w:name w:val="footer"/>
    <w:basedOn w:val="Normal"/>
    <w:link w:val="FooterChar"/>
    <w:uiPriority w:val="99"/>
    <w:unhideWhenUsed/>
    <w:rsid w:val="009D0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D9"/>
  </w:style>
  <w:style w:type="table" w:styleId="TableGrid">
    <w:name w:val="Table Grid"/>
    <w:basedOn w:val="TableNormal"/>
    <w:uiPriority w:val="39"/>
    <w:rsid w:val="0046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7C5"/>
    <w:pPr>
      <w:ind w:left="720"/>
      <w:contextualSpacing/>
    </w:pPr>
  </w:style>
  <w:style w:type="paragraph" w:styleId="NoSpacing">
    <w:name w:val="No Spacing"/>
    <w:uiPriority w:val="1"/>
    <w:qFormat/>
    <w:rsid w:val="004617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812693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12693"/>
    <w:rPr>
      <w:rFonts w:ascii="Times New Roman" w:eastAsia="Times New Roman" w:hAnsi="Times New Roman" w:cs="Times New Roman"/>
      <w:b/>
      <w:sz w:val="32"/>
      <w:szCs w:val="20"/>
    </w:rPr>
  </w:style>
  <w:style w:type="paragraph" w:styleId="Caption">
    <w:name w:val="caption"/>
    <w:basedOn w:val="Normal"/>
    <w:next w:val="Normal"/>
    <w:qFormat/>
    <w:rsid w:val="00812693"/>
    <w:pPr>
      <w:jc w:val="center"/>
    </w:pPr>
    <w:rPr>
      <w:rFonts w:ascii="Tunga" w:hAnsi="Tunga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6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C8E"/>
    <w:rPr>
      <w:rFonts w:ascii="Arial" w:eastAsia="Calibri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C8E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rsid w:val="00916564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26A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7A426A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7A426A"/>
    <w:rPr>
      <w:rFonts w:ascii="Times New Roman" w:eastAsia="Times New Roman" w:hAnsi="Times New Roman" w:cs="Times New Roman"/>
      <w:sz w:val="18"/>
      <w:szCs w:val="20"/>
    </w:rPr>
  </w:style>
  <w:style w:type="paragraph" w:customStyle="1" w:styleId="Default0">
    <w:name w:val="Default"/>
    <w:rsid w:val="007A42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B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BF6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00FA5"/>
    <w:rPr>
      <w:color w:val="808080"/>
    </w:rPr>
  </w:style>
  <w:style w:type="character" w:customStyle="1" w:styleId="Style1">
    <w:name w:val="Style1"/>
    <w:basedOn w:val="DefaultParagraphFont"/>
    <w:uiPriority w:val="1"/>
    <w:rsid w:val="0068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rategicInitiatives\LCPS%20Program\Marketing%20&amp;%20Communications%20LCPS\Letterhead\Journeys%20Document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2634-02DC-4A56-9EE7-480CE73F2712}"/>
      </w:docPartPr>
      <w:docPartBody>
        <w:p w:rsidR="00315F9F" w:rsidRDefault="005D672A">
          <w:r w:rsidRPr="008A7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AA31786B245F2918BF63411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DC2F-0DD9-4C84-8475-CEB5A18DB794}"/>
      </w:docPartPr>
      <w:docPartBody>
        <w:p w:rsidR="00315F9F" w:rsidRDefault="005D672A" w:rsidP="005D672A">
          <w:pPr>
            <w:pStyle w:val="8E3AA31786B245F2918BF6341181B36C3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C596E04C0E44F0875FD8C2F39E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E9C2-C225-4820-A567-68255F1E2B16}"/>
      </w:docPartPr>
      <w:docPartBody>
        <w:p w:rsidR="00315F9F" w:rsidRDefault="005D672A" w:rsidP="005D672A">
          <w:pPr>
            <w:pStyle w:val="C2C596E04C0E44F0875FD8C2F39E36643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3E5C-677A-48F7-A539-175A0F3C14B4}"/>
      </w:docPartPr>
      <w:docPartBody>
        <w:p w:rsidR="00315F9F" w:rsidRDefault="005D672A"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998F21EADFD04D98AAB345AD522C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D4CB-B3C5-4A01-AE5D-06C34159B791}"/>
      </w:docPartPr>
      <w:docPartBody>
        <w:p w:rsidR="00315F9F" w:rsidRDefault="005D672A" w:rsidP="005D672A">
          <w:pPr>
            <w:pStyle w:val="998F21EADFD04D98AAB345AD522CE923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F55F401C1E04B39A1249AA0BE6D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A7C6-3568-4FED-A594-D5E921555BA8}"/>
      </w:docPartPr>
      <w:docPartBody>
        <w:p w:rsidR="00315F9F" w:rsidRDefault="005D672A" w:rsidP="005D672A">
          <w:pPr>
            <w:pStyle w:val="5F55F401C1E04B39A1249AA0BE6D9FE8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C3C8A0F6214309A6D05A34B265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FC33-0D18-4B75-AB8F-420AC3E1FAC3}"/>
      </w:docPartPr>
      <w:docPartBody>
        <w:p w:rsidR="00315F9F" w:rsidRDefault="005D672A" w:rsidP="005D672A">
          <w:pPr>
            <w:pStyle w:val="C6C3C8A0F6214309A6D05A34B265ED7F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FB9F2DB7ED4994BDB5E3FF6FDD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30CF-59BA-44E1-97B8-60165ED609D6}"/>
      </w:docPartPr>
      <w:docPartBody>
        <w:p w:rsidR="00315F9F" w:rsidRDefault="005D672A" w:rsidP="005D672A">
          <w:pPr>
            <w:pStyle w:val="3FFB9F2DB7ED4994BDB5E3FF6FDD352B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60181613A849598BFE4FA68D6C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315B-ED15-45DE-9E88-9407B6DCFE55}"/>
      </w:docPartPr>
      <w:docPartBody>
        <w:p w:rsidR="00315F9F" w:rsidRDefault="005D672A" w:rsidP="005D672A">
          <w:pPr>
            <w:pStyle w:val="1860181613A849598BFE4FA68D6C5350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D87ECB76DB44C0B8C2AF9F1CC0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B878-0D06-40D7-80D5-C7836641ACDC}"/>
      </w:docPartPr>
      <w:docPartBody>
        <w:p w:rsidR="00315F9F" w:rsidRDefault="005D672A" w:rsidP="005D672A">
          <w:pPr>
            <w:pStyle w:val="AAD87ECB76DB44C0B8C2AF9F1CC03020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E6B4EB6978640DDAF556089207D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34F5-55C4-4F7E-8D5B-AF42295C7785}"/>
      </w:docPartPr>
      <w:docPartBody>
        <w:p w:rsidR="00315F9F" w:rsidRDefault="005D672A" w:rsidP="005D672A">
          <w:pPr>
            <w:pStyle w:val="0E6B4EB6978640DDAF556089207DDF37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88548A1F8142D9B1FDB0DFA5B2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F9A7-BF8F-4214-B763-8B02E2BFE079}"/>
      </w:docPartPr>
      <w:docPartBody>
        <w:p w:rsidR="00315F9F" w:rsidRDefault="005D672A" w:rsidP="005D672A">
          <w:pPr>
            <w:pStyle w:val="0288548A1F8142D9B1FDB0DFA5B25F1C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E3357D19F64F5AA5D3C138EF80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F3D9-C9FC-4479-9F4D-5C6A44ABE7DB}"/>
      </w:docPartPr>
      <w:docPartBody>
        <w:p w:rsidR="00315F9F" w:rsidRDefault="005D672A" w:rsidP="005D672A">
          <w:pPr>
            <w:pStyle w:val="1CE3357D19F64F5AA5D3C138EF809D79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3A0512AD1F9409FA4A204017BE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68BA4-5C2C-4558-AC35-130A7F331D76}"/>
      </w:docPartPr>
      <w:docPartBody>
        <w:p w:rsidR="00315F9F" w:rsidRDefault="005D672A" w:rsidP="005D672A">
          <w:pPr>
            <w:pStyle w:val="D3A0512AD1F9409FA4A204017BED650B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AFA6DFEDD5448C9FB590639FC0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FDB2-FC8F-4729-B188-74E3E3E86F61}"/>
      </w:docPartPr>
      <w:docPartBody>
        <w:p w:rsidR="00315F9F" w:rsidRDefault="005D672A" w:rsidP="005D672A">
          <w:pPr>
            <w:pStyle w:val="91AFA6DFEDD5448C9FB590639FC0FD09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C0E08F30A849D0858DDDF319F4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7F78-ABEF-43F1-B33C-F5FC00BD373C}"/>
      </w:docPartPr>
      <w:docPartBody>
        <w:p w:rsidR="00315F9F" w:rsidRDefault="005D672A" w:rsidP="005D672A">
          <w:pPr>
            <w:pStyle w:val="CEC0E08F30A849D0858DDDF319F49684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D9FC5D67DE4D229D2E8C9DD07A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8C51-1A97-46ED-AE7D-99978BD3A981}"/>
      </w:docPartPr>
      <w:docPartBody>
        <w:p w:rsidR="00315F9F" w:rsidRDefault="005D672A" w:rsidP="005D672A">
          <w:pPr>
            <w:pStyle w:val="15D9FC5D67DE4D229D2E8C9DD07A209F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1D38B815314BF0B92FE4DEC977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504A-85C9-4C23-A4FB-145457D1E68D}"/>
      </w:docPartPr>
      <w:docPartBody>
        <w:p w:rsidR="00315F9F" w:rsidRDefault="005D672A" w:rsidP="005D672A">
          <w:pPr>
            <w:pStyle w:val="CE1D38B815314BF0B92FE4DEC977103C2"/>
          </w:pPr>
          <w:r w:rsidRPr="008A714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5BB6C4305545B38DE673C4499C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8463-6581-49FA-82B1-6D24FD4E0CA4}"/>
      </w:docPartPr>
      <w:docPartBody>
        <w:p w:rsidR="00315F9F" w:rsidRDefault="005D672A" w:rsidP="005D672A">
          <w:pPr>
            <w:pStyle w:val="F65BB6C4305545B38DE673C4499CCEFE"/>
          </w:pPr>
          <w:r w:rsidRPr="008A714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66499BF54F4D75BA2582A39F32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8A59-4A9E-4624-83A4-319887770B30}"/>
      </w:docPartPr>
      <w:docPartBody>
        <w:p w:rsidR="00315F9F" w:rsidRDefault="005D672A" w:rsidP="005D672A">
          <w:pPr>
            <w:pStyle w:val="B666499BF54F4D75BA2582A39F3299E8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15B54B81559642EC94F574C418E6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D780-8063-4999-96B5-544CADCC91B2}"/>
      </w:docPartPr>
      <w:docPartBody>
        <w:p w:rsidR="00315F9F" w:rsidRDefault="005D672A" w:rsidP="005D672A">
          <w:pPr>
            <w:pStyle w:val="15B54B81559642EC94F574C418E61321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E5341AAA4B2C4A5D84673D943BBC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CCA6-95A8-4E5A-A003-7E3EB22C6C08}"/>
      </w:docPartPr>
      <w:docPartBody>
        <w:p w:rsidR="00315F9F" w:rsidRDefault="005D672A" w:rsidP="005D672A">
          <w:pPr>
            <w:pStyle w:val="E5341AAA4B2C4A5D84673D943BBC88C5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173BC6983F5342C2841FB918EBEF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1539-5B23-4002-96F7-B63941510384}"/>
      </w:docPartPr>
      <w:docPartBody>
        <w:p w:rsidR="00315F9F" w:rsidRDefault="005D672A" w:rsidP="005D672A">
          <w:pPr>
            <w:pStyle w:val="173BC6983F5342C2841FB918EBEFE298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41093C48D4C74F47A20D09EA32BD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E971-6861-4A97-8B1D-9EE007876770}"/>
      </w:docPartPr>
      <w:docPartBody>
        <w:p w:rsidR="00315F9F" w:rsidRDefault="005D672A" w:rsidP="005D672A">
          <w:pPr>
            <w:pStyle w:val="41093C48D4C74F47A20D09EA32BD8FF0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FCA0BC150430416E91147C84917E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B979-309D-4374-8BDA-144F7DEC1AEA}"/>
      </w:docPartPr>
      <w:docPartBody>
        <w:p w:rsidR="00315F9F" w:rsidRDefault="005D672A" w:rsidP="005D672A">
          <w:pPr>
            <w:pStyle w:val="FCA0BC150430416E91147C84917E1BB6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18B75FFCB4F34AA591BCBB0439CFF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C802-4BE2-4984-952A-8E6C4E563FE9}"/>
      </w:docPartPr>
      <w:docPartBody>
        <w:p w:rsidR="00315F9F" w:rsidRDefault="005D672A" w:rsidP="005D672A">
          <w:pPr>
            <w:pStyle w:val="18B75FFCB4F34AA591BCBB0439CFF6C6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A038E76126BF4C5589DC60D1C913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94C2-9106-47A0-B907-57C61301A3D9}"/>
      </w:docPartPr>
      <w:docPartBody>
        <w:p w:rsidR="00315F9F" w:rsidRDefault="005D672A" w:rsidP="005D672A">
          <w:pPr>
            <w:pStyle w:val="A038E76126BF4C5589DC60D1C913732F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EBF76AEE05AD4579BBA7320A8F8F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D19C-8A3B-48C9-977C-98E6137E1385}"/>
      </w:docPartPr>
      <w:docPartBody>
        <w:p w:rsidR="00315F9F" w:rsidRDefault="005D672A" w:rsidP="005D672A">
          <w:pPr>
            <w:pStyle w:val="EBF76AEE05AD4579BBA7320A8F8F8797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8995CF2B454E4C6082BD3966F6D5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EBCC-7193-4ED3-A380-3EF8513B9723}"/>
      </w:docPartPr>
      <w:docPartBody>
        <w:p w:rsidR="00315F9F" w:rsidRDefault="005D672A" w:rsidP="005D672A">
          <w:pPr>
            <w:pStyle w:val="8995CF2B454E4C6082BD3966F6D579B3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2EA344B0AD0D4FA287E6A34D7EFC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9887-8154-4428-93F0-8CB02F6A24B9}"/>
      </w:docPartPr>
      <w:docPartBody>
        <w:p w:rsidR="00315F9F" w:rsidRDefault="005D672A" w:rsidP="005D672A">
          <w:pPr>
            <w:pStyle w:val="2EA344B0AD0D4FA287E6A34D7EFC42E5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0BF8945C4B284638BBE36712925A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BE31-0C3B-4705-9CDC-433A34549C36}"/>
      </w:docPartPr>
      <w:docPartBody>
        <w:p w:rsidR="00315F9F" w:rsidRDefault="005D672A" w:rsidP="005D672A">
          <w:pPr>
            <w:pStyle w:val="0BF8945C4B284638BBE36712925AD23D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C9CAC8A60F204D09BE4FDB6CED98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151F-F7E2-47CB-B3DC-BE98810FA236}"/>
      </w:docPartPr>
      <w:docPartBody>
        <w:p w:rsidR="00315F9F" w:rsidRDefault="005D672A" w:rsidP="005D672A">
          <w:pPr>
            <w:pStyle w:val="C9CAC8A60F204D09BE4FDB6CED98B9CA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B8918E44B85040958C531B2B673C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163F-30F7-4128-B3E3-C3B41072A300}"/>
      </w:docPartPr>
      <w:docPartBody>
        <w:p w:rsidR="00315F9F" w:rsidRDefault="005D672A" w:rsidP="005D672A">
          <w:pPr>
            <w:pStyle w:val="B8918E44B85040958C531B2B673C3C73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22975FB1AA2E4936B0253631B58C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1C0A-E46A-43A7-AC49-42BFBC871B03}"/>
      </w:docPartPr>
      <w:docPartBody>
        <w:p w:rsidR="00315F9F" w:rsidRDefault="005D672A" w:rsidP="005D672A">
          <w:pPr>
            <w:pStyle w:val="22975FB1AA2E4936B0253631B58C9DAF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98FF4646A20741C9A2CBD142761D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13C6-512F-42B0-8774-15BA94A3551E}"/>
      </w:docPartPr>
      <w:docPartBody>
        <w:p w:rsidR="00315F9F" w:rsidRDefault="005D672A" w:rsidP="005D672A">
          <w:pPr>
            <w:pStyle w:val="98FF4646A20741C9A2CBD142761DAC54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5E9A04A43347480D9B98CB711B72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0E1D-83EA-4AF1-A5ED-D70F3E35F6AF}"/>
      </w:docPartPr>
      <w:docPartBody>
        <w:p w:rsidR="00315F9F" w:rsidRDefault="005D672A" w:rsidP="005D672A">
          <w:pPr>
            <w:pStyle w:val="5E9A04A43347480D9B98CB711B720056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F635088BEC134C3490F746C0A827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518C-B754-452B-9556-47986E808E49}"/>
      </w:docPartPr>
      <w:docPartBody>
        <w:p w:rsidR="00315F9F" w:rsidRDefault="005D672A" w:rsidP="005D672A">
          <w:pPr>
            <w:pStyle w:val="F635088BEC134C3490F746C0A827DB9B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2C0159BF27F94186893D7B730BF9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EED5-1A91-4083-80E3-DD331C4C0CD1}"/>
      </w:docPartPr>
      <w:docPartBody>
        <w:p w:rsidR="00315F9F" w:rsidRDefault="005D672A" w:rsidP="005D672A">
          <w:pPr>
            <w:pStyle w:val="2C0159BF27F94186893D7B730BF93E19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75BD4438212F488C9C4E2945DCF8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3E3D-2F6B-4C72-80C1-BB01042982AF}"/>
      </w:docPartPr>
      <w:docPartBody>
        <w:p w:rsidR="00315F9F" w:rsidRDefault="005D672A" w:rsidP="005D672A">
          <w:pPr>
            <w:pStyle w:val="75BD4438212F488C9C4E2945DCF8B42F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BC714693CDBB43C1BC6EA7B7DE72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FE71-7999-40C8-B270-3CB4E60EDBC6}"/>
      </w:docPartPr>
      <w:docPartBody>
        <w:p w:rsidR="00315F9F" w:rsidRDefault="005D672A" w:rsidP="005D672A">
          <w:pPr>
            <w:pStyle w:val="BC714693CDBB43C1BC6EA7B7DE7271FB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4C56916702E44EC2B18E00B3EDDE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816E-EDA8-450A-8996-AA0540CA8626}"/>
      </w:docPartPr>
      <w:docPartBody>
        <w:p w:rsidR="00315F9F" w:rsidRDefault="005D672A" w:rsidP="005D672A">
          <w:pPr>
            <w:pStyle w:val="4C56916702E44EC2B18E00B3EDDE6582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F1875955BD6C4E689C36C65489E4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18B0-4462-4914-A855-6602F20B0FA1}"/>
      </w:docPartPr>
      <w:docPartBody>
        <w:p w:rsidR="00315F9F" w:rsidRDefault="005D672A" w:rsidP="005D672A">
          <w:pPr>
            <w:pStyle w:val="F1875955BD6C4E689C36C65489E40544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F96F1480FF6B45BBA76AF1530278A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B295-90B2-4FAE-A867-856BC6794C9D}"/>
      </w:docPartPr>
      <w:docPartBody>
        <w:p w:rsidR="00315F9F" w:rsidRDefault="005D672A" w:rsidP="005D672A">
          <w:pPr>
            <w:pStyle w:val="F96F1480FF6B45BBA76AF1530278AC58"/>
          </w:pPr>
          <w:r w:rsidRPr="008A7140">
            <w:rPr>
              <w:rStyle w:val="PlaceholderText"/>
            </w:rPr>
            <w:t>Choose an item.</w:t>
          </w:r>
        </w:p>
      </w:docPartBody>
    </w:docPart>
    <w:docPart>
      <w:docPartPr>
        <w:name w:val="E22891C113A141858E47988EDF44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51A4-22F0-49C4-BE65-A7FACE5C969A}"/>
      </w:docPartPr>
      <w:docPartBody>
        <w:p w:rsidR="00315F9F" w:rsidRDefault="005D672A" w:rsidP="005D672A">
          <w:pPr>
            <w:pStyle w:val="E22891C113A141858E47988EDF447C3E"/>
          </w:pPr>
          <w:r w:rsidRPr="008A7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8423D8F51488F9C891C2F348D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8BBA-BE96-4963-9326-FF930909809E}"/>
      </w:docPartPr>
      <w:docPartBody>
        <w:p w:rsidR="00315F9F" w:rsidRDefault="005D672A" w:rsidP="005D672A">
          <w:pPr>
            <w:pStyle w:val="4918423D8F51488F9C891C2F348DD7AB"/>
          </w:pPr>
          <w:r w:rsidRPr="008A7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6B0293D05469E98B4AFD1819B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978F-D064-4F5D-989E-AC46A6353E86}"/>
      </w:docPartPr>
      <w:docPartBody>
        <w:p w:rsidR="00315F9F" w:rsidRDefault="005D672A" w:rsidP="005D672A">
          <w:pPr>
            <w:pStyle w:val="F266B0293D05469E98B4AFD1819B498F"/>
          </w:pPr>
          <w:r w:rsidRPr="008A7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2DF5D5699431690FD05AA9E05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42B7-359D-45D6-B7C9-634EA4AB9597}"/>
      </w:docPartPr>
      <w:docPartBody>
        <w:p w:rsidR="00315F9F" w:rsidRDefault="005D672A" w:rsidP="005D672A">
          <w:pPr>
            <w:pStyle w:val="89B2DF5D5699431690FD05AA9E05BDFF"/>
          </w:pPr>
          <w:r w:rsidRPr="008A7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D3FE0960A49E0B31C6B7D2DD3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BE03-7DEB-4851-AC37-386987EBE09C}"/>
      </w:docPartPr>
      <w:docPartBody>
        <w:p w:rsidR="00315F9F" w:rsidRDefault="005D672A" w:rsidP="005D672A">
          <w:pPr>
            <w:pStyle w:val="5ADD3FE0960A49E0B31C6B7D2DD34556"/>
          </w:pPr>
          <w:r w:rsidRPr="008A7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A8AF7ED7443EC8DDDBCB69D26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BDE8-2007-48C9-A82C-E598CE42B908}"/>
      </w:docPartPr>
      <w:docPartBody>
        <w:p w:rsidR="00315F9F" w:rsidRDefault="005D672A" w:rsidP="005D672A">
          <w:pPr>
            <w:pStyle w:val="88DA8AF7ED7443EC8DDDBCB69D26E6A1"/>
          </w:pPr>
          <w:r w:rsidRPr="008A7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4236E21DF4861B8C5E4859E20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87D9-AA60-4659-ABE7-21D5C5FDC9DB}"/>
      </w:docPartPr>
      <w:docPartBody>
        <w:p w:rsidR="00315F9F" w:rsidRDefault="005D672A" w:rsidP="005D672A">
          <w:pPr>
            <w:pStyle w:val="F2D4236E21DF4861B8C5E4859E20658E"/>
          </w:pPr>
          <w:r w:rsidRPr="008A71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97EEA412B4F1EBD50A29F3573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0F29-687B-4E79-B925-D08B1593BB23}"/>
      </w:docPartPr>
      <w:docPartBody>
        <w:p w:rsidR="00315F9F" w:rsidRDefault="005D672A" w:rsidP="005D672A">
          <w:pPr>
            <w:pStyle w:val="DE597EEA412B4F1EBD50A29F3573925C"/>
          </w:pPr>
          <w:r w:rsidRPr="008A71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2A"/>
    <w:rsid w:val="00117501"/>
    <w:rsid w:val="00315F9F"/>
    <w:rsid w:val="005D672A"/>
    <w:rsid w:val="00F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72A"/>
    <w:rPr>
      <w:color w:val="808080"/>
    </w:rPr>
  </w:style>
  <w:style w:type="paragraph" w:customStyle="1" w:styleId="8E3AA31786B245F2918BF6341181B36C">
    <w:name w:val="8E3AA31786B245F2918BF6341181B36C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596E04C0E44F0875FD8C2F39E3664">
    <w:name w:val="C2C596E04C0E44F0875FD8C2F39E3664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AA31786B245F2918BF6341181B36C1">
    <w:name w:val="8E3AA31786B245F2918BF6341181B36C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596E04C0E44F0875FD8C2F39E36641">
    <w:name w:val="C2C596E04C0E44F0875FD8C2F39E3664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F21EADFD04D98AAB345AD522CE923">
    <w:name w:val="998F21EADFD04D98AAB345AD522CE923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5F401C1E04B39A1249AA0BE6D9FE8">
    <w:name w:val="5F55F401C1E04B39A1249AA0BE6D9FE8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C3C8A0F6214309A6D05A34B265ED7F">
    <w:name w:val="C6C3C8A0F6214309A6D05A34B265ED7F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FB9F2DB7ED4994BDB5E3FF6FDD352B">
    <w:name w:val="3FFB9F2DB7ED4994BDB5E3FF6FDD352B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60181613A849598BFE4FA68D6C5350">
    <w:name w:val="1860181613A849598BFE4FA68D6C5350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87ECB76DB44C0B8C2AF9F1CC03020">
    <w:name w:val="AAD87ECB76DB44C0B8C2AF9F1CC03020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B4EB6978640DDAF556089207DDF37">
    <w:name w:val="0E6B4EB6978640DDAF556089207DDF37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8548A1F8142D9B1FDB0DFA5B25F1C">
    <w:name w:val="0288548A1F8142D9B1FDB0DFA5B25F1C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357D19F64F5AA5D3C138EF809D79">
    <w:name w:val="1CE3357D19F64F5AA5D3C138EF809D79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0512AD1F9409FA4A204017BED650B">
    <w:name w:val="D3A0512AD1F9409FA4A204017BED650B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FA6DFEDD5448C9FB590639FC0FD09">
    <w:name w:val="91AFA6DFEDD5448C9FB590639FC0FD09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0E08F30A849D0858DDDF319F49684">
    <w:name w:val="CEC0E08F30A849D0858DDDF319F49684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FC5D67DE4D229D2E8C9DD07A209F">
    <w:name w:val="15D9FC5D67DE4D229D2E8C9DD07A209F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B4856F52E4621B3B2A3167D9AFA63">
    <w:name w:val="8BFB4856F52E4621B3B2A3167D9AFA63"/>
    <w:rsid w:val="005D672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D38B815314BF0B92FE4DEC977103C">
    <w:name w:val="CE1D38B815314BF0B92FE4DEC977103C"/>
    <w:rsid w:val="005D672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AA31786B245F2918BF6341181B36C2">
    <w:name w:val="8E3AA31786B245F2918BF6341181B36C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596E04C0E44F0875FD8C2F39E36642">
    <w:name w:val="C2C596E04C0E44F0875FD8C2F39E3664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F21EADFD04D98AAB345AD522CE9231">
    <w:name w:val="998F21EADFD04D98AAB345AD522CE923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5F401C1E04B39A1249AA0BE6D9FE81">
    <w:name w:val="5F55F401C1E04B39A1249AA0BE6D9FE8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C3C8A0F6214309A6D05A34B265ED7F1">
    <w:name w:val="C6C3C8A0F6214309A6D05A34B265ED7F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FB9F2DB7ED4994BDB5E3FF6FDD352B1">
    <w:name w:val="3FFB9F2DB7ED4994BDB5E3FF6FDD352B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60181613A849598BFE4FA68D6C53501">
    <w:name w:val="1860181613A849598BFE4FA68D6C5350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87ECB76DB44C0B8C2AF9F1CC030201">
    <w:name w:val="AAD87ECB76DB44C0B8C2AF9F1CC03020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B4EB6978640DDAF556089207DDF371">
    <w:name w:val="0E6B4EB6978640DDAF556089207DDF37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8548A1F8142D9B1FDB0DFA5B25F1C1">
    <w:name w:val="0288548A1F8142D9B1FDB0DFA5B25F1C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357D19F64F5AA5D3C138EF809D791">
    <w:name w:val="1CE3357D19F64F5AA5D3C138EF809D79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0512AD1F9409FA4A204017BED650B1">
    <w:name w:val="D3A0512AD1F9409FA4A204017BED650B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FA6DFEDD5448C9FB590639FC0FD091">
    <w:name w:val="91AFA6DFEDD5448C9FB590639FC0FD09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0E08F30A849D0858DDDF319F496841">
    <w:name w:val="CEC0E08F30A849D0858DDDF319F49684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FC5D67DE4D229D2E8C9DD07A209F1">
    <w:name w:val="15D9FC5D67DE4D229D2E8C9DD07A209F1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51BC07A643BB87C12FFD480FDD03">
    <w:name w:val="C3B351BC07A643BB87C12FFD480FDD03"/>
    <w:rsid w:val="005D672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D38B815314BF0B92FE4DEC977103C1">
    <w:name w:val="CE1D38B815314BF0B92FE4DEC977103C1"/>
    <w:rsid w:val="005D672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AA31786B245F2918BF6341181B36C3">
    <w:name w:val="8E3AA31786B245F2918BF6341181B36C3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596E04C0E44F0875FD8C2F39E36643">
    <w:name w:val="C2C596E04C0E44F0875FD8C2F39E36643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F21EADFD04D98AAB345AD522CE9232">
    <w:name w:val="998F21EADFD04D98AAB345AD522CE923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5F401C1E04B39A1249AA0BE6D9FE82">
    <w:name w:val="5F55F401C1E04B39A1249AA0BE6D9FE8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C3C8A0F6214309A6D05A34B265ED7F2">
    <w:name w:val="C6C3C8A0F6214309A6D05A34B265ED7F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FB9F2DB7ED4994BDB5E3FF6FDD352B2">
    <w:name w:val="3FFB9F2DB7ED4994BDB5E3FF6FDD352B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60181613A849598BFE4FA68D6C53502">
    <w:name w:val="1860181613A849598BFE4FA68D6C5350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87ECB76DB44C0B8C2AF9F1CC030202">
    <w:name w:val="AAD87ECB76DB44C0B8C2AF9F1CC03020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B4EB6978640DDAF556089207DDF372">
    <w:name w:val="0E6B4EB6978640DDAF556089207DDF37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8548A1F8142D9B1FDB0DFA5B25F1C2">
    <w:name w:val="0288548A1F8142D9B1FDB0DFA5B25F1C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357D19F64F5AA5D3C138EF809D792">
    <w:name w:val="1CE3357D19F64F5AA5D3C138EF809D79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0512AD1F9409FA4A204017BED650B2">
    <w:name w:val="D3A0512AD1F9409FA4A204017BED650B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FA6DFEDD5448C9FB590639FC0FD092">
    <w:name w:val="91AFA6DFEDD5448C9FB590639FC0FD09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0E08F30A849D0858DDDF319F496842">
    <w:name w:val="CEC0E08F30A849D0858DDDF319F49684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9FC5D67DE4D229D2E8C9DD07A209F2">
    <w:name w:val="15D9FC5D67DE4D229D2E8C9DD07A209F2"/>
    <w:rsid w:val="005D6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5BB6C4305545B38DE673C4499CCEFE">
    <w:name w:val="F65BB6C4305545B38DE673C4499CCEFE"/>
    <w:rsid w:val="005D672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D38B815314BF0B92FE4DEC977103C2">
    <w:name w:val="CE1D38B815314BF0B92FE4DEC977103C2"/>
    <w:rsid w:val="005D672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6499BF54F4D75BA2582A39F3299E8">
    <w:name w:val="B666499BF54F4D75BA2582A39F3299E8"/>
    <w:rsid w:val="005D672A"/>
  </w:style>
  <w:style w:type="paragraph" w:customStyle="1" w:styleId="15B54B81559642EC94F574C418E61321">
    <w:name w:val="15B54B81559642EC94F574C418E61321"/>
    <w:rsid w:val="005D672A"/>
  </w:style>
  <w:style w:type="paragraph" w:customStyle="1" w:styleId="E5341AAA4B2C4A5D84673D943BBC88C5">
    <w:name w:val="E5341AAA4B2C4A5D84673D943BBC88C5"/>
    <w:rsid w:val="005D672A"/>
  </w:style>
  <w:style w:type="paragraph" w:customStyle="1" w:styleId="173BC6983F5342C2841FB918EBEFE298">
    <w:name w:val="173BC6983F5342C2841FB918EBEFE298"/>
    <w:rsid w:val="005D672A"/>
  </w:style>
  <w:style w:type="paragraph" w:customStyle="1" w:styleId="41093C48D4C74F47A20D09EA32BD8FF0">
    <w:name w:val="41093C48D4C74F47A20D09EA32BD8FF0"/>
    <w:rsid w:val="005D672A"/>
  </w:style>
  <w:style w:type="paragraph" w:customStyle="1" w:styleId="FCA0BC150430416E91147C84917E1BB6">
    <w:name w:val="FCA0BC150430416E91147C84917E1BB6"/>
    <w:rsid w:val="005D672A"/>
  </w:style>
  <w:style w:type="paragraph" w:customStyle="1" w:styleId="18B75FFCB4F34AA591BCBB0439CFF6C6">
    <w:name w:val="18B75FFCB4F34AA591BCBB0439CFF6C6"/>
    <w:rsid w:val="005D672A"/>
  </w:style>
  <w:style w:type="paragraph" w:customStyle="1" w:styleId="A038E76126BF4C5589DC60D1C913732F">
    <w:name w:val="A038E76126BF4C5589DC60D1C913732F"/>
    <w:rsid w:val="005D672A"/>
  </w:style>
  <w:style w:type="paragraph" w:customStyle="1" w:styleId="EBF76AEE05AD4579BBA7320A8F8F8797">
    <w:name w:val="EBF76AEE05AD4579BBA7320A8F8F8797"/>
    <w:rsid w:val="005D672A"/>
  </w:style>
  <w:style w:type="paragraph" w:customStyle="1" w:styleId="8995CF2B454E4C6082BD3966F6D579B3">
    <w:name w:val="8995CF2B454E4C6082BD3966F6D579B3"/>
    <w:rsid w:val="005D672A"/>
  </w:style>
  <w:style w:type="paragraph" w:customStyle="1" w:styleId="2EA344B0AD0D4FA287E6A34D7EFC42E5">
    <w:name w:val="2EA344B0AD0D4FA287E6A34D7EFC42E5"/>
    <w:rsid w:val="005D672A"/>
  </w:style>
  <w:style w:type="paragraph" w:customStyle="1" w:styleId="0BF8945C4B284638BBE36712925AD23D">
    <w:name w:val="0BF8945C4B284638BBE36712925AD23D"/>
    <w:rsid w:val="005D672A"/>
  </w:style>
  <w:style w:type="paragraph" w:customStyle="1" w:styleId="C9CAC8A60F204D09BE4FDB6CED98B9CA">
    <w:name w:val="C9CAC8A60F204D09BE4FDB6CED98B9CA"/>
    <w:rsid w:val="005D672A"/>
  </w:style>
  <w:style w:type="paragraph" w:customStyle="1" w:styleId="B8918E44B85040958C531B2B673C3C73">
    <w:name w:val="B8918E44B85040958C531B2B673C3C73"/>
    <w:rsid w:val="005D672A"/>
  </w:style>
  <w:style w:type="paragraph" w:customStyle="1" w:styleId="22975FB1AA2E4936B0253631B58C9DAF">
    <w:name w:val="22975FB1AA2E4936B0253631B58C9DAF"/>
    <w:rsid w:val="005D672A"/>
  </w:style>
  <w:style w:type="paragraph" w:customStyle="1" w:styleId="98FF4646A20741C9A2CBD142761DAC54">
    <w:name w:val="98FF4646A20741C9A2CBD142761DAC54"/>
    <w:rsid w:val="005D672A"/>
  </w:style>
  <w:style w:type="paragraph" w:customStyle="1" w:styleId="5E9A04A43347480D9B98CB711B720056">
    <w:name w:val="5E9A04A43347480D9B98CB711B720056"/>
    <w:rsid w:val="005D672A"/>
  </w:style>
  <w:style w:type="paragraph" w:customStyle="1" w:styleId="02D8B64912F6418EABE088605FA38B70">
    <w:name w:val="02D8B64912F6418EABE088605FA38B70"/>
    <w:rsid w:val="005D672A"/>
  </w:style>
  <w:style w:type="paragraph" w:customStyle="1" w:styleId="F635088BEC134C3490F746C0A827DB9B">
    <w:name w:val="F635088BEC134C3490F746C0A827DB9B"/>
    <w:rsid w:val="005D672A"/>
  </w:style>
  <w:style w:type="paragraph" w:customStyle="1" w:styleId="2C0159BF27F94186893D7B730BF93E19">
    <w:name w:val="2C0159BF27F94186893D7B730BF93E19"/>
    <w:rsid w:val="005D672A"/>
  </w:style>
  <w:style w:type="paragraph" w:customStyle="1" w:styleId="75BD4438212F488C9C4E2945DCF8B42F">
    <w:name w:val="75BD4438212F488C9C4E2945DCF8B42F"/>
    <w:rsid w:val="005D672A"/>
  </w:style>
  <w:style w:type="paragraph" w:customStyle="1" w:styleId="BC714693CDBB43C1BC6EA7B7DE7271FB">
    <w:name w:val="BC714693CDBB43C1BC6EA7B7DE7271FB"/>
    <w:rsid w:val="005D672A"/>
  </w:style>
  <w:style w:type="paragraph" w:customStyle="1" w:styleId="4C56916702E44EC2B18E00B3EDDE6582">
    <w:name w:val="4C56916702E44EC2B18E00B3EDDE6582"/>
    <w:rsid w:val="005D672A"/>
  </w:style>
  <w:style w:type="paragraph" w:customStyle="1" w:styleId="F1875955BD6C4E689C36C65489E40544">
    <w:name w:val="F1875955BD6C4E689C36C65489E40544"/>
    <w:rsid w:val="005D672A"/>
  </w:style>
  <w:style w:type="paragraph" w:customStyle="1" w:styleId="F96F1480FF6B45BBA76AF1530278AC58">
    <w:name w:val="F96F1480FF6B45BBA76AF1530278AC58"/>
    <w:rsid w:val="005D672A"/>
  </w:style>
  <w:style w:type="paragraph" w:customStyle="1" w:styleId="E22891C113A141858E47988EDF447C3E">
    <w:name w:val="E22891C113A141858E47988EDF447C3E"/>
    <w:rsid w:val="005D672A"/>
  </w:style>
  <w:style w:type="paragraph" w:customStyle="1" w:styleId="4918423D8F51488F9C891C2F348DD7AB">
    <w:name w:val="4918423D8F51488F9C891C2F348DD7AB"/>
    <w:rsid w:val="005D672A"/>
  </w:style>
  <w:style w:type="paragraph" w:customStyle="1" w:styleId="F266B0293D05469E98B4AFD1819B498F">
    <w:name w:val="F266B0293D05469E98B4AFD1819B498F"/>
    <w:rsid w:val="005D672A"/>
  </w:style>
  <w:style w:type="paragraph" w:customStyle="1" w:styleId="89B2DF5D5699431690FD05AA9E05BDFF">
    <w:name w:val="89B2DF5D5699431690FD05AA9E05BDFF"/>
    <w:rsid w:val="005D672A"/>
  </w:style>
  <w:style w:type="paragraph" w:customStyle="1" w:styleId="251D14574B784D74AB769E3188A02E2F">
    <w:name w:val="251D14574B784D74AB769E3188A02E2F"/>
    <w:rsid w:val="005D672A"/>
  </w:style>
  <w:style w:type="paragraph" w:customStyle="1" w:styleId="3D65E7C3C32F424CBBA8D721D598F336">
    <w:name w:val="3D65E7C3C32F424CBBA8D721D598F336"/>
    <w:rsid w:val="005D672A"/>
  </w:style>
  <w:style w:type="paragraph" w:customStyle="1" w:styleId="093494A0AED0483597E1F555214BB113">
    <w:name w:val="093494A0AED0483597E1F555214BB113"/>
    <w:rsid w:val="005D672A"/>
  </w:style>
  <w:style w:type="paragraph" w:customStyle="1" w:styleId="64F9F2DA18FC44428091AE560DD6A794">
    <w:name w:val="64F9F2DA18FC44428091AE560DD6A794"/>
    <w:rsid w:val="005D672A"/>
  </w:style>
  <w:style w:type="paragraph" w:customStyle="1" w:styleId="5ADD3FE0960A49E0B31C6B7D2DD34556">
    <w:name w:val="5ADD3FE0960A49E0B31C6B7D2DD34556"/>
    <w:rsid w:val="005D672A"/>
  </w:style>
  <w:style w:type="paragraph" w:customStyle="1" w:styleId="88DA8AF7ED7443EC8DDDBCB69D26E6A1">
    <w:name w:val="88DA8AF7ED7443EC8DDDBCB69D26E6A1"/>
    <w:rsid w:val="005D672A"/>
  </w:style>
  <w:style w:type="paragraph" w:customStyle="1" w:styleId="F2D4236E21DF4861B8C5E4859E20658E">
    <w:name w:val="F2D4236E21DF4861B8C5E4859E20658E"/>
    <w:rsid w:val="005D672A"/>
  </w:style>
  <w:style w:type="paragraph" w:customStyle="1" w:styleId="DE597EEA412B4F1EBD50A29F3573925C">
    <w:name w:val="DE597EEA412B4F1EBD50A29F3573925C"/>
    <w:rsid w:val="005D6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glis Brand">
      <a:dk1>
        <a:sysClr val="windowText" lastClr="000000"/>
      </a:dk1>
      <a:lt1>
        <a:srgbClr val="7F7F7F"/>
      </a:lt1>
      <a:dk2>
        <a:srgbClr val="002F87"/>
      </a:dk2>
      <a:lt2>
        <a:srgbClr val="EE7624"/>
      </a:lt2>
      <a:accent1>
        <a:srgbClr val="3DB5E6"/>
      </a:accent1>
      <a:accent2>
        <a:srgbClr val="6BA53A"/>
      </a:accent2>
      <a:accent3>
        <a:srgbClr val="9D1E65"/>
      </a:accent3>
      <a:accent4>
        <a:srgbClr val="006E63"/>
      </a:accent4>
      <a:accent5>
        <a:srgbClr val="96C8EC"/>
      </a:accent5>
      <a:accent6>
        <a:srgbClr val="E651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Journeys Document Letterhead Template</Template>
  <TotalTime>2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Bramnick</dc:creator>
  <cp:keywords/>
  <dc:description/>
  <cp:lastModifiedBy>Mary Rayer</cp:lastModifiedBy>
  <cp:revision>2</cp:revision>
  <cp:lastPrinted>2019-04-17T17:06:00Z</cp:lastPrinted>
  <dcterms:created xsi:type="dcterms:W3CDTF">2019-07-29T12:38:00Z</dcterms:created>
  <dcterms:modified xsi:type="dcterms:W3CDTF">2019-07-29T12:38:00Z</dcterms:modified>
</cp:coreProperties>
</file>